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025C" w14:textId="77777777" w:rsidR="001C51FF" w:rsidRDefault="001C51FF" w:rsidP="008706D1"/>
    <w:p w14:paraId="0D2F45E3" w14:textId="4EF52CEE" w:rsidR="008706D1" w:rsidRDefault="008706D1" w:rsidP="008706D1">
      <w:pPr>
        <w:rPr>
          <w:b/>
          <w:color w:val="365F91" w:themeColor="accent1" w:themeShade="BF"/>
          <w:sz w:val="40"/>
          <w:szCs w:val="40"/>
          <w:u w:val="single"/>
        </w:rPr>
      </w:pPr>
      <w:r w:rsidRPr="008706D1">
        <w:rPr>
          <w:b/>
          <w:color w:val="365F91" w:themeColor="accent1" w:themeShade="BF"/>
          <w:sz w:val="40"/>
          <w:szCs w:val="40"/>
          <w:u w:val="single"/>
        </w:rPr>
        <w:t>Achtdaags Inwerkprogramma</w:t>
      </w:r>
    </w:p>
    <w:p w14:paraId="6998CD5C" w14:textId="7B757D1E" w:rsidR="008706D1" w:rsidRDefault="008706D1" w:rsidP="008706D1">
      <w:pPr>
        <w:rPr>
          <w:b/>
          <w:color w:val="365F91" w:themeColor="accent1" w:themeShade="BF"/>
        </w:rPr>
      </w:pPr>
      <w:r w:rsidRPr="008706D1">
        <w:rPr>
          <w:b/>
          <w:color w:val="365F91" w:themeColor="accent1" w:themeShade="BF"/>
        </w:rPr>
        <w:t xml:space="preserve">Week 1: </w:t>
      </w:r>
      <w:r w:rsidR="00D84DF1">
        <w:rPr>
          <w:b/>
          <w:color w:val="365F91" w:themeColor="accent1" w:themeShade="BF"/>
        </w:rPr>
        <w:t>maan</w:t>
      </w:r>
      <w:r w:rsidR="00D14D95">
        <w:rPr>
          <w:b/>
          <w:color w:val="365F91" w:themeColor="accent1" w:themeShade="BF"/>
        </w:rPr>
        <w:t xml:space="preserve">dag </w:t>
      </w:r>
      <w:r w:rsidR="0054312D">
        <w:rPr>
          <w:b/>
          <w:color w:val="365F91" w:themeColor="accent1" w:themeShade="BF"/>
        </w:rPr>
        <w:t>27</w:t>
      </w:r>
      <w:r w:rsidR="00D14D95">
        <w:rPr>
          <w:b/>
          <w:color w:val="365F91" w:themeColor="accent1" w:themeShade="BF"/>
        </w:rPr>
        <w:t xml:space="preserve"> t/m donderdag </w:t>
      </w:r>
      <w:r w:rsidR="0054312D">
        <w:rPr>
          <w:b/>
          <w:color w:val="365F91" w:themeColor="accent1" w:themeShade="BF"/>
        </w:rPr>
        <w:t>30 sept</w:t>
      </w:r>
      <w:r w:rsidR="0032158C">
        <w:rPr>
          <w:b/>
          <w:color w:val="365F91" w:themeColor="accent1" w:themeShade="BF"/>
        </w:rPr>
        <w:t>e</w:t>
      </w:r>
      <w:r w:rsidR="0054312D">
        <w:rPr>
          <w:b/>
          <w:color w:val="365F91" w:themeColor="accent1" w:themeShade="BF"/>
        </w:rPr>
        <w:t>mber</w:t>
      </w:r>
      <w:r w:rsidR="005043D1">
        <w:rPr>
          <w:b/>
          <w:color w:val="365F91" w:themeColor="accent1" w:themeShade="BF"/>
        </w:rPr>
        <w:t xml:space="preserve"> 2021</w:t>
      </w:r>
    </w:p>
    <w:p w14:paraId="260B2F98" w14:textId="77777777" w:rsidR="008706D1" w:rsidRDefault="008706D1" w:rsidP="008706D1">
      <w:pPr>
        <w:rPr>
          <w:b/>
          <w:color w:val="365F91" w:themeColor="accent1" w:themeShade="BF"/>
        </w:rPr>
      </w:pPr>
    </w:p>
    <w:tbl>
      <w:tblPr>
        <w:tblStyle w:val="Tabelraster"/>
        <w:tblW w:w="9356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677"/>
        <w:gridCol w:w="2552"/>
        <w:gridCol w:w="567"/>
      </w:tblGrid>
      <w:tr w:rsidR="008706D1" w:rsidRPr="00DE759C" w14:paraId="705EEC45" w14:textId="77777777" w:rsidTr="00C70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9356" w:type="dxa"/>
            <w:gridSpan w:val="4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162DA6A6" w14:textId="709DF561" w:rsidR="008706D1" w:rsidRPr="00DE759C" w:rsidRDefault="00D84DF1" w:rsidP="00D979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Maandag </w:t>
            </w:r>
            <w:r w:rsidR="0054312D">
              <w:rPr>
                <w:rFonts w:cs="Arial"/>
                <w:szCs w:val="18"/>
              </w:rPr>
              <w:t>27 september</w:t>
            </w:r>
            <w:r w:rsidR="00C620A5">
              <w:rPr>
                <w:rFonts w:cs="Arial"/>
                <w:szCs w:val="18"/>
              </w:rPr>
              <w:t xml:space="preserve"> 202</w:t>
            </w:r>
            <w:r w:rsidR="00741E79">
              <w:rPr>
                <w:rFonts w:cs="Arial"/>
                <w:szCs w:val="18"/>
              </w:rPr>
              <w:t>1</w:t>
            </w:r>
          </w:p>
        </w:tc>
      </w:tr>
      <w:tr w:rsidR="00C70245" w:rsidRPr="00DE759C" w14:paraId="7480CB0E" w14:textId="77777777" w:rsidTr="00C70245">
        <w:trPr>
          <w:trHeight w:hRule="exact" w:val="454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2BA73635" w14:textId="0135691B" w:rsidR="00C70245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09.30 – 10.15</w:t>
            </w:r>
          </w:p>
        </w:tc>
        <w:tc>
          <w:tcPr>
            <w:tcW w:w="4677" w:type="dxa"/>
            <w:tcBorders>
              <w:top w:val="single" w:sz="8" w:space="0" w:color="FFFFFF" w:themeColor="background1"/>
            </w:tcBorders>
          </w:tcPr>
          <w:p w14:paraId="48D764BF" w14:textId="36739353" w:rsidR="00C70245" w:rsidRPr="008B671E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 w:rsidRPr="008B671E">
              <w:rPr>
                <w:rFonts w:cs="Arial"/>
              </w:rPr>
              <w:t>Voorstellen en inleiding</w:t>
            </w:r>
          </w:p>
        </w:tc>
        <w:tc>
          <w:tcPr>
            <w:tcW w:w="2552" w:type="dxa"/>
            <w:tcBorders>
              <w:top w:val="single" w:sz="8" w:space="0" w:color="FFFFFF" w:themeColor="background1"/>
            </w:tcBorders>
          </w:tcPr>
          <w:p w14:paraId="4C223C3F" w14:textId="1C1883EB" w:rsidR="00C70245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Tanya Geertse</w:t>
            </w:r>
          </w:p>
        </w:tc>
        <w:tc>
          <w:tcPr>
            <w:tcW w:w="567" w:type="dxa"/>
            <w:tcBorders>
              <w:top w:val="single" w:sz="8" w:space="0" w:color="FFFFFF" w:themeColor="background1"/>
            </w:tcBorders>
          </w:tcPr>
          <w:p w14:paraId="0A40D6E5" w14:textId="06613AA5" w:rsidR="00C70245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</w:t>
            </w:r>
          </w:p>
        </w:tc>
      </w:tr>
      <w:tr w:rsidR="00C70245" w:rsidRPr="00DE759C" w14:paraId="6424B66B" w14:textId="77777777" w:rsidTr="00C70245">
        <w:trPr>
          <w:trHeight w:hRule="exact" w:val="454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049AF53A" w14:textId="2712AA4C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10.15 – 11.30</w:t>
            </w:r>
          </w:p>
        </w:tc>
        <w:tc>
          <w:tcPr>
            <w:tcW w:w="4677" w:type="dxa"/>
            <w:tcBorders>
              <w:top w:val="single" w:sz="8" w:space="0" w:color="FFFFFF" w:themeColor="background1"/>
            </w:tcBorders>
          </w:tcPr>
          <w:p w14:paraId="47BE63BF" w14:textId="6D90A7C2" w:rsidR="00C70245" w:rsidRPr="008B671E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</w:rPr>
            </w:pPr>
            <w:r>
              <w:rPr>
                <w:rFonts w:cs="Arial"/>
                <w:szCs w:val="18"/>
              </w:rPr>
              <w:t>Inhoudelijke inleiding op het screenen</w:t>
            </w:r>
          </w:p>
        </w:tc>
        <w:tc>
          <w:tcPr>
            <w:tcW w:w="2552" w:type="dxa"/>
            <w:tcBorders>
              <w:top w:val="single" w:sz="8" w:space="0" w:color="FFFFFF" w:themeColor="background1"/>
            </w:tcBorders>
          </w:tcPr>
          <w:p w14:paraId="1505913E" w14:textId="0092AB9B" w:rsidR="00C70245" w:rsidRDefault="00371CBB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Ruud Pijnappel</w:t>
            </w:r>
          </w:p>
        </w:tc>
        <w:tc>
          <w:tcPr>
            <w:tcW w:w="567" w:type="dxa"/>
            <w:tcBorders>
              <w:top w:val="single" w:sz="8" w:space="0" w:color="FFFFFF" w:themeColor="background1"/>
            </w:tcBorders>
          </w:tcPr>
          <w:p w14:paraId="6E0580A2" w14:textId="5B1380EA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</w:t>
            </w:r>
          </w:p>
        </w:tc>
      </w:tr>
      <w:tr w:rsidR="00C70245" w:rsidRPr="00DE759C" w14:paraId="2B02FF6A" w14:textId="77777777" w:rsidTr="00C70245">
        <w:trPr>
          <w:trHeight w:hRule="exact" w:val="454"/>
        </w:trPr>
        <w:tc>
          <w:tcPr>
            <w:tcW w:w="1560" w:type="dxa"/>
          </w:tcPr>
          <w:p w14:paraId="6F77128A" w14:textId="0885D774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11.30 – 11.45</w:t>
            </w:r>
          </w:p>
        </w:tc>
        <w:tc>
          <w:tcPr>
            <w:tcW w:w="4677" w:type="dxa"/>
          </w:tcPr>
          <w:p w14:paraId="460F3902" w14:textId="7DA2534D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  <w:lang w:val="en-US"/>
              </w:rPr>
            </w:pPr>
            <w:proofErr w:type="spellStart"/>
            <w:r>
              <w:rPr>
                <w:rFonts w:cs="Arial"/>
                <w:szCs w:val="18"/>
                <w:lang w:val="en-US"/>
              </w:rPr>
              <w:t>Koffie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/ Thee </w:t>
            </w:r>
            <w:r w:rsidR="00D70956">
              <w:rPr>
                <w:rFonts w:cs="Arial"/>
                <w:szCs w:val="18"/>
                <w:lang w:val="en-US"/>
              </w:rPr>
              <w:t>pause</w:t>
            </w:r>
          </w:p>
        </w:tc>
        <w:tc>
          <w:tcPr>
            <w:tcW w:w="2552" w:type="dxa"/>
          </w:tcPr>
          <w:p w14:paraId="028BAC47" w14:textId="77777777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14:paraId="510AEBC0" w14:textId="16457AF6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</w:t>
            </w:r>
          </w:p>
        </w:tc>
      </w:tr>
      <w:tr w:rsidR="00C70245" w:rsidRPr="00DE759C" w14:paraId="017E2A1D" w14:textId="77777777" w:rsidTr="00C70245">
        <w:trPr>
          <w:trHeight w:hRule="exact" w:val="454"/>
        </w:trPr>
        <w:tc>
          <w:tcPr>
            <w:tcW w:w="1560" w:type="dxa"/>
          </w:tcPr>
          <w:p w14:paraId="2D0D571B" w14:textId="6389FFF0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11.45 – 12.45 </w:t>
            </w:r>
          </w:p>
        </w:tc>
        <w:tc>
          <w:tcPr>
            <w:tcW w:w="4677" w:type="dxa"/>
          </w:tcPr>
          <w:p w14:paraId="73D3793A" w14:textId="51CB040C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>Gebruik van BI-RADS in de screening</w:t>
            </w:r>
          </w:p>
        </w:tc>
        <w:tc>
          <w:tcPr>
            <w:tcW w:w="2552" w:type="dxa"/>
          </w:tcPr>
          <w:p w14:paraId="5D10397F" w14:textId="2631EE46" w:rsidR="00C70245" w:rsidRDefault="00371CBB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Ruud Pijnappel</w:t>
            </w:r>
          </w:p>
        </w:tc>
        <w:tc>
          <w:tcPr>
            <w:tcW w:w="567" w:type="dxa"/>
          </w:tcPr>
          <w:p w14:paraId="12DE9EC8" w14:textId="028ADCB4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</w:t>
            </w:r>
          </w:p>
        </w:tc>
      </w:tr>
      <w:tr w:rsidR="00C70245" w:rsidRPr="00DE759C" w14:paraId="6191CCBF" w14:textId="77777777" w:rsidTr="00C70245">
        <w:trPr>
          <w:trHeight w:hRule="exact" w:val="454"/>
        </w:trPr>
        <w:tc>
          <w:tcPr>
            <w:tcW w:w="1560" w:type="dxa"/>
          </w:tcPr>
          <w:p w14:paraId="60224AA3" w14:textId="77777777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12.45 – 13.30</w:t>
            </w:r>
          </w:p>
        </w:tc>
        <w:tc>
          <w:tcPr>
            <w:tcW w:w="4677" w:type="dxa"/>
          </w:tcPr>
          <w:p w14:paraId="1E964096" w14:textId="77777777" w:rsidR="00C70245" w:rsidRPr="00EE0417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EE0417">
              <w:rPr>
                <w:rFonts w:cs="Arial"/>
                <w:szCs w:val="18"/>
              </w:rPr>
              <w:t>Lunch pauze</w:t>
            </w:r>
          </w:p>
        </w:tc>
        <w:tc>
          <w:tcPr>
            <w:tcW w:w="2552" w:type="dxa"/>
          </w:tcPr>
          <w:p w14:paraId="44A29F1F" w14:textId="77777777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14:paraId="0538729E" w14:textId="244194BF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</w:t>
            </w:r>
          </w:p>
        </w:tc>
      </w:tr>
      <w:tr w:rsidR="00C70245" w:rsidRPr="00DE759C" w14:paraId="62B017CC" w14:textId="77777777" w:rsidTr="00C70245">
        <w:trPr>
          <w:trHeight w:hRule="exact" w:val="454"/>
        </w:trPr>
        <w:tc>
          <w:tcPr>
            <w:tcW w:w="1560" w:type="dxa"/>
          </w:tcPr>
          <w:p w14:paraId="3168A1D1" w14:textId="77777777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13.30 – 13.45</w:t>
            </w:r>
          </w:p>
        </w:tc>
        <w:tc>
          <w:tcPr>
            <w:tcW w:w="4677" w:type="dxa"/>
          </w:tcPr>
          <w:p w14:paraId="16148E05" w14:textId="77777777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Praktische inleiding op het screenen</w:t>
            </w:r>
          </w:p>
        </w:tc>
        <w:tc>
          <w:tcPr>
            <w:tcW w:w="2552" w:type="dxa"/>
          </w:tcPr>
          <w:p w14:paraId="1C915A0B" w14:textId="4C9386A3" w:rsidR="00C70245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Tanya Geertse</w:t>
            </w:r>
          </w:p>
        </w:tc>
        <w:tc>
          <w:tcPr>
            <w:tcW w:w="567" w:type="dxa"/>
          </w:tcPr>
          <w:p w14:paraId="2D99070C" w14:textId="02F43571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L1</w:t>
            </w:r>
          </w:p>
        </w:tc>
      </w:tr>
      <w:tr w:rsidR="00C70245" w:rsidRPr="00DE759C" w14:paraId="56DACC3E" w14:textId="77777777" w:rsidTr="00C70245">
        <w:trPr>
          <w:trHeight w:hRule="exact" w:val="454"/>
        </w:trPr>
        <w:tc>
          <w:tcPr>
            <w:tcW w:w="1560" w:type="dxa"/>
          </w:tcPr>
          <w:p w14:paraId="188DCF0B" w14:textId="77777777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13.45 – 15.30</w:t>
            </w:r>
          </w:p>
        </w:tc>
        <w:tc>
          <w:tcPr>
            <w:tcW w:w="4677" w:type="dxa"/>
          </w:tcPr>
          <w:p w14:paraId="134C9BFC" w14:textId="77777777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  <w:lang w:val="en-US"/>
              </w:rPr>
            </w:pPr>
            <w:r w:rsidRPr="00EE0417">
              <w:rPr>
                <w:rFonts w:cs="Arial"/>
                <w:szCs w:val="18"/>
              </w:rPr>
              <w:t xml:space="preserve">Praktijk: beoordelen </w:t>
            </w:r>
            <w:r>
              <w:rPr>
                <w:rFonts w:cs="Arial"/>
                <w:szCs w:val="18"/>
                <w:lang w:val="en-US"/>
              </w:rPr>
              <w:t xml:space="preserve">van </w:t>
            </w:r>
            <w:proofErr w:type="spellStart"/>
            <w:r>
              <w:rPr>
                <w:rFonts w:cs="Arial"/>
                <w:szCs w:val="18"/>
                <w:lang w:val="en-US"/>
              </w:rPr>
              <w:t>mammogrammen</w:t>
            </w:r>
            <w:proofErr w:type="spellEnd"/>
          </w:p>
        </w:tc>
        <w:tc>
          <w:tcPr>
            <w:tcW w:w="2552" w:type="dxa"/>
          </w:tcPr>
          <w:p w14:paraId="766A381D" w14:textId="77777777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14:paraId="7D08D4DB" w14:textId="6DB2D031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L1</w:t>
            </w:r>
          </w:p>
        </w:tc>
      </w:tr>
      <w:tr w:rsidR="00C70245" w:rsidRPr="00DE759C" w14:paraId="2D137009" w14:textId="77777777" w:rsidTr="00C70245">
        <w:trPr>
          <w:trHeight w:hRule="exact" w:val="454"/>
        </w:trPr>
        <w:tc>
          <w:tcPr>
            <w:tcW w:w="1560" w:type="dxa"/>
          </w:tcPr>
          <w:p w14:paraId="22DA5BF0" w14:textId="77777777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15.30 – 17.00</w:t>
            </w:r>
          </w:p>
        </w:tc>
        <w:tc>
          <w:tcPr>
            <w:tcW w:w="4677" w:type="dxa"/>
          </w:tcPr>
          <w:p w14:paraId="2E05D1DE" w14:textId="77777777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Bespreken resultaten</w:t>
            </w:r>
          </w:p>
        </w:tc>
        <w:tc>
          <w:tcPr>
            <w:tcW w:w="2552" w:type="dxa"/>
          </w:tcPr>
          <w:p w14:paraId="30133688" w14:textId="51B3EC49" w:rsidR="00C70245" w:rsidRDefault="00371CBB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Ruud Pijnappel</w:t>
            </w:r>
          </w:p>
        </w:tc>
        <w:tc>
          <w:tcPr>
            <w:tcW w:w="567" w:type="dxa"/>
          </w:tcPr>
          <w:p w14:paraId="3050F6A9" w14:textId="7FE9E514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L1</w:t>
            </w:r>
          </w:p>
        </w:tc>
      </w:tr>
    </w:tbl>
    <w:p w14:paraId="5DBDDD6A" w14:textId="77777777" w:rsidR="008706D1" w:rsidRDefault="008706D1" w:rsidP="008706D1">
      <w:pPr>
        <w:pStyle w:val="Puntkommakopje"/>
      </w:pPr>
    </w:p>
    <w:p w14:paraId="0596EF94" w14:textId="40374DD5" w:rsidR="00C453FD" w:rsidRDefault="00C453FD" w:rsidP="00C453FD">
      <w:pPr>
        <w:rPr>
          <w:b/>
          <w:color w:val="365F91" w:themeColor="accent1" w:themeShade="BF"/>
        </w:rPr>
      </w:pPr>
    </w:p>
    <w:p w14:paraId="565333D6" w14:textId="77777777" w:rsidR="004B4D1D" w:rsidRDefault="004B4D1D" w:rsidP="004B4D1D">
      <w:pPr>
        <w:rPr>
          <w:b/>
          <w:color w:val="365F91" w:themeColor="accent1" w:themeShade="BF"/>
        </w:rPr>
      </w:pPr>
    </w:p>
    <w:tbl>
      <w:tblPr>
        <w:tblStyle w:val="Tabelraster"/>
        <w:tblW w:w="9356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677"/>
        <w:gridCol w:w="2552"/>
        <w:gridCol w:w="567"/>
      </w:tblGrid>
      <w:tr w:rsidR="004B4D1D" w:rsidRPr="00DE759C" w14:paraId="65287D1F" w14:textId="77777777" w:rsidTr="00AB5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9356" w:type="dxa"/>
            <w:gridSpan w:val="4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50F86ADD" w14:textId="3138ADC3" w:rsidR="004B4D1D" w:rsidRPr="00DE759C" w:rsidRDefault="00D84DF1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Dinsdag </w:t>
            </w:r>
            <w:r w:rsidR="0054312D">
              <w:rPr>
                <w:rFonts w:cs="Arial"/>
                <w:szCs w:val="18"/>
              </w:rPr>
              <w:t>28 september</w:t>
            </w:r>
            <w:r w:rsidR="004B4D1D">
              <w:rPr>
                <w:rFonts w:cs="Arial"/>
                <w:szCs w:val="18"/>
              </w:rPr>
              <w:t xml:space="preserve"> 2021</w:t>
            </w:r>
          </w:p>
        </w:tc>
      </w:tr>
      <w:tr w:rsidR="004B4D1D" w:rsidRPr="005D28EC" w14:paraId="2F3EF8E3" w14:textId="77777777" w:rsidTr="00160725">
        <w:trPr>
          <w:trHeight w:hRule="exact" w:val="521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5D54EA1F" w14:textId="7E304EFE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10.00 – 1</w:t>
            </w:r>
            <w:r w:rsidR="00EF4770">
              <w:rPr>
                <w:rFonts w:cs="Arial"/>
                <w:szCs w:val="18"/>
              </w:rPr>
              <w:t>1</w:t>
            </w:r>
            <w:r w:rsidRPr="005D28EC">
              <w:rPr>
                <w:rFonts w:cs="Arial"/>
                <w:szCs w:val="18"/>
              </w:rPr>
              <w:t>.</w:t>
            </w:r>
            <w:r w:rsidR="00EF4770">
              <w:rPr>
                <w:rFonts w:cs="Arial"/>
                <w:szCs w:val="18"/>
              </w:rPr>
              <w:t>15</w:t>
            </w:r>
          </w:p>
        </w:tc>
        <w:tc>
          <w:tcPr>
            <w:tcW w:w="4677" w:type="dxa"/>
            <w:tcBorders>
              <w:top w:val="single" w:sz="8" w:space="0" w:color="FFFFFF" w:themeColor="background1"/>
            </w:tcBorders>
          </w:tcPr>
          <w:p w14:paraId="1DA69BA1" w14:textId="11BCBF9B" w:rsidR="004B4D1D" w:rsidRPr="005D28EC" w:rsidRDefault="00EF4770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Insteltechnieken mammogrammen</w:t>
            </w:r>
          </w:p>
        </w:tc>
        <w:tc>
          <w:tcPr>
            <w:tcW w:w="2552" w:type="dxa"/>
            <w:tcBorders>
              <w:top w:val="single" w:sz="8" w:space="0" w:color="FFFFFF" w:themeColor="background1"/>
            </w:tcBorders>
          </w:tcPr>
          <w:p w14:paraId="1BAD2657" w14:textId="41A65296" w:rsidR="004B4D1D" w:rsidRPr="005D28EC" w:rsidRDefault="00EF4770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Cary van Landsveld </w:t>
            </w:r>
          </w:p>
        </w:tc>
        <w:tc>
          <w:tcPr>
            <w:tcW w:w="567" w:type="dxa"/>
            <w:tcBorders>
              <w:top w:val="single" w:sz="8" w:space="0" w:color="FFFFFF" w:themeColor="background1"/>
            </w:tcBorders>
          </w:tcPr>
          <w:p w14:paraId="5CA48995" w14:textId="77777777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R</w:t>
            </w:r>
          </w:p>
        </w:tc>
      </w:tr>
      <w:tr w:rsidR="004B4D1D" w:rsidRPr="005D28EC" w14:paraId="492FAA35" w14:textId="77777777" w:rsidTr="00AB5CAC">
        <w:trPr>
          <w:trHeight w:hRule="exact" w:val="454"/>
        </w:trPr>
        <w:tc>
          <w:tcPr>
            <w:tcW w:w="1560" w:type="dxa"/>
          </w:tcPr>
          <w:p w14:paraId="1DDEFB8D" w14:textId="2B19837B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1</w:t>
            </w:r>
            <w:r w:rsidR="00EF4770">
              <w:rPr>
                <w:rFonts w:cs="Arial"/>
                <w:szCs w:val="18"/>
              </w:rPr>
              <w:t>1</w:t>
            </w:r>
            <w:r w:rsidRPr="005D28EC">
              <w:rPr>
                <w:rFonts w:cs="Arial"/>
                <w:szCs w:val="18"/>
              </w:rPr>
              <w:t>.</w:t>
            </w:r>
            <w:r w:rsidR="00EF4770">
              <w:rPr>
                <w:rFonts w:cs="Arial"/>
                <w:szCs w:val="18"/>
              </w:rPr>
              <w:t>15</w:t>
            </w:r>
            <w:r w:rsidRPr="005D28EC">
              <w:rPr>
                <w:rFonts w:cs="Arial"/>
                <w:szCs w:val="18"/>
              </w:rPr>
              <w:t xml:space="preserve"> – 1</w:t>
            </w:r>
            <w:r w:rsidR="00EF4770">
              <w:rPr>
                <w:rFonts w:cs="Arial"/>
                <w:szCs w:val="18"/>
              </w:rPr>
              <w:t>1</w:t>
            </w:r>
            <w:r w:rsidRPr="005D28EC">
              <w:rPr>
                <w:rFonts w:cs="Arial"/>
                <w:szCs w:val="18"/>
              </w:rPr>
              <w:t>.</w:t>
            </w:r>
            <w:r w:rsidR="00EF4770">
              <w:rPr>
                <w:rFonts w:cs="Arial"/>
                <w:szCs w:val="18"/>
              </w:rPr>
              <w:t>30</w:t>
            </w:r>
          </w:p>
        </w:tc>
        <w:tc>
          <w:tcPr>
            <w:tcW w:w="4677" w:type="dxa"/>
          </w:tcPr>
          <w:p w14:paraId="0E6516F5" w14:textId="77777777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Koffie / Thee pauze</w:t>
            </w:r>
          </w:p>
        </w:tc>
        <w:tc>
          <w:tcPr>
            <w:tcW w:w="2552" w:type="dxa"/>
          </w:tcPr>
          <w:p w14:paraId="572E7A76" w14:textId="77777777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14:paraId="2D1CE952" w14:textId="77777777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B</w:t>
            </w:r>
          </w:p>
        </w:tc>
      </w:tr>
      <w:tr w:rsidR="004B4D1D" w:rsidRPr="005D28EC" w14:paraId="222ED20B" w14:textId="77777777" w:rsidTr="00B72E47">
        <w:trPr>
          <w:trHeight w:hRule="exact" w:val="454"/>
        </w:trPr>
        <w:tc>
          <w:tcPr>
            <w:tcW w:w="1560" w:type="dxa"/>
          </w:tcPr>
          <w:p w14:paraId="44A18EAB" w14:textId="119D2D08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1</w:t>
            </w:r>
            <w:r w:rsidR="00EF4770">
              <w:rPr>
                <w:rFonts w:cs="Arial"/>
                <w:color w:val="000000" w:themeColor="text1"/>
                <w:szCs w:val="18"/>
              </w:rPr>
              <w:t>1</w:t>
            </w:r>
            <w:r w:rsidRPr="005D28EC">
              <w:rPr>
                <w:rFonts w:cs="Arial"/>
                <w:color w:val="000000" w:themeColor="text1"/>
                <w:szCs w:val="18"/>
              </w:rPr>
              <w:t>.</w:t>
            </w:r>
            <w:r w:rsidR="00EF4770">
              <w:rPr>
                <w:rFonts w:cs="Arial"/>
                <w:color w:val="000000" w:themeColor="text1"/>
                <w:szCs w:val="18"/>
              </w:rPr>
              <w:t>30</w:t>
            </w:r>
            <w:r w:rsidRPr="005D28EC">
              <w:rPr>
                <w:rFonts w:cs="Arial"/>
                <w:color w:val="000000" w:themeColor="text1"/>
                <w:szCs w:val="18"/>
              </w:rPr>
              <w:t xml:space="preserve"> – 12.</w:t>
            </w:r>
            <w:r w:rsidR="00EF4770">
              <w:rPr>
                <w:rFonts w:cs="Arial"/>
                <w:color w:val="000000" w:themeColor="text1"/>
                <w:szCs w:val="18"/>
              </w:rPr>
              <w:t>45</w:t>
            </w:r>
          </w:p>
        </w:tc>
        <w:tc>
          <w:tcPr>
            <w:tcW w:w="4677" w:type="dxa"/>
          </w:tcPr>
          <w:p w14:paraId="04EB00AE" w14:textId="77777777" w:rsidR="004B4D1D" w:rsidRPr="005D28EC" w:rsidRDefault="004B4D1D" w:rsidP="00AB5CAC">
            <w:pPr>
              <w:pStyle w:val="Default"/>
              <w:rPr>
                <w:sz w:val="22"/>
                <w:szCs w:val="22"/>
              </w:rPr>
            </w:pPr>
            <w:r w:rsidRPr="005D28EC">
              <w:rPr>
                <w:sz w:val="22"/>
                <w:szCs w:val="22"/>
              </w:rPr>
              <w:t xml:space="preserve">Leescondities en leesstrategieën  </w:t>
            </w:r>
          </w:p>
        </w:tc>
        <w:tc>
          <w:tcPr>
            <w:tcW w:w="2552" w:type="dxa"/>
          </w:tcPr>
          <w:p w14:paraId="4685BC6C" w14:textId="582C2BBF" w:rsidR="004B4D1D" w:rsidRPr="005D28EC" w:rsidRDefault="00CD711F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Nanny Bluekens</w:t>
            </w:r>
          </w:p>
        </w:tc>
        <w:tc>
          <w:tcPr>
            <w:tcW w:w="567" w:type="dxa"/>
          </w:tcPr>
          <w:p w14:paraId="139A5154" w14:textId="77777777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R</w:t>
            </w:r>
          </w:p>
        </w:tc>
      </w:tr>
      <w:tr w:rsidR="004B4D1D" w:rsidRPr="005D28EC" w14:paraId="24631329" w14:textId="77777777" w:rsidTr="00AB5CAC">
        <w:trPr>
          <w:trHeight w:hRule="exact" w:val="454"/>
        </w:trPr>
        <w:tc>
          <w:tcPr>
            <w:tcW w:w="1560" w:type="dxa"/>
          </w:tcPr>
          <w:p w14:paraId="793CB141" w14:textId="5B85DF1C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1</w:t>
            </w:r>
            <w:r w:rsidR="00EF4770">
              <w:rPr>
                <w:rFonts w:cs="Arial"/>
                <w:color w:val="000000" w:themeColor="text1"/>
                <w:szCs w:val="18"/>
              </w:rPr>
              <w:t>2</w:t>
            </w:r>
            <w:r w:rsidRPr="005D28EC">
              <w:rPr>
                <w:rFonts w:cs="Arial"/>
                <w:color w:val="000000" w:themeColor="text1"/>
                <w:szCs w:val="18"/>
              </w:rPr>
              <w:t>.</w:t>
            </w:r>
            <w:r w:rsidR="00EF4770">
              <w:rPr>
                <w:rFonts w:cs="Arial"/>
                <w:color w:val="000000" w:themeColor="text1"/>
                <w:szCs w:val="18"/>
              </w:rPr>
              <w:t>45</w:t>
            </w:r>
            <w:r w:rsidRPr="005D28EC">
              <w:rPr>
                <w:rFonts w:cs="Arial"/>
                <w:color w:val="000000" w:themeColor="text1"/>
                <w:szCs w:val="18"/>
              </w:rPr>
              <w:t xml:space="preserve"> – 1</w:t>
            </w:r>
            <w:r w:rsidR="00EF4770">
              <w:rPr>
                <w:rFonts w:cs="Arial"/>
                <w:color w:val="000000" w:themeColor="text1"/>
                <w:szCs w:val="18"/>
              </w:rPr>
              <w:t>3</w:t>
            </w:r>
            <w:r w:rsidRPr="005D28EC">
              <w:rPr>
                <w:rFonts w:cs="Arial"/>
                <w:color w:val="000000" w:themeColor="text1"/>
                <w:szCs w:val="18"/>
              </w:rPr>
              <w:t>.</w:t>
            </w:r>
            <w:r w:rsidR="00EF4770">
              <w:rPr>
                <w:rFonts w:cs="Arial"/>
                <w:color w:val="000000" w:themeColor="text1"/>
                <w:szCs w:val="18"/>
              </w:rPr>
              <w:t>30</w:t>
            </w:r>
          </w:p>
        </w:tc>
        <w:tc>
          <w:tcPr>
            <w:tcW w:w="4677" w:type="dxa"/>
          </w:tcPr>
          <w:p w14:paraId="286912D6" w14:textId="77777777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Lunch pauze</w:t>
            </w:r>
          </w:p>
        </w:tc>
        <w:tc>
          <w:tcPr>
            <w:tcW w:w="2552" w:type="dxa"/>
          </w:tcPr>
          <w:p w14:paraId="620457E8" w14:textId="77777777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  <w:tc>
          <w:tcPr>
            <w:tcW w:w="567" w:type="dxa"/>
          </w:tcPr>
          <w:p w14:paraId="5BAD5A03" w14:textId="77777777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  <w:r w:rsidRPr="005D28EC">
              <w:rPr>
                <w:rFonts w:cs="Arial"/>
                <w:color w:val="4B4B4B"/>
                <w:szCs w:val="18"/>
              </w:rPr>
              <w:t>B</w:t>
            </w:r>
          </w:p>
        </w:tc>
      </w:tr>
      <w:tr w:rsidR="004B4D1D" w:rsidRPr="005D28EC" w14:paraId="4FD75014" w14:textId="77777777" w:rsidTr="00AB5CAC">
        <w:trPr>
          <w:trHeight w:hRule="exact" w:val="557"/>
        </w:trPr>
        <w:tc>
          <w:tcPr>
            <w:tcW w:w="1560" w:type="dxa"/>
          </w:tcPr>
          <w:p w14:paraId="07E2DF38" w14:textId="1B57F638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bookmarkStart w:id="0" w:name="_Hlk66275621"/>
            <w:r w:rsidRPr="005D28EC">
              <w:rPr>
                <w:rFonts w:cs="Arial"/>
                <w:color w:val="000000" w:themeColor="text1"/>
                <w:szCs w:val="18"/>
              </w:rPr>
              <w:t>1</w:t>
            </w:r>
            <w:r w:rsidR="00EF4770">
              <w:rPr>
                <w:rFonts w:cs="Arial"/>
                <w:color w:val="000000" w:themeColor="text1"/>
                <w:szCs w:val="18"/>
              </w:rPr>
              <w:t>3</w:t>
            </w:r>
            <w:r w:rsidRPr="005D28EC">
              <w:rPr>
                <w:rFonts w:cs="Arial"/>
                <w:color w:val="000000" w:themeColor="text1"/>
                <w:szCs w:val="18"/>
              </w:rPr>
              <w:t>.</w:t>
            </w:r>
            <w:r w:rsidR="00EF4770">
              <w:rPr>
                <w:rFonts w:cs="Arial"/>
                <w:color w:val="000000" w:themeColor="text1"/>
                <w:szCs w:val="18"/>
              </w:rPr>
              <w:t>30</w:t>
            </w:r>
            <w:r w:rsidRPr="005D28EC">
              <w:rPr>
                <w:rFonts w:cs="Arial"/>
                <w:color w:val="000000" w:themeColor="text1"/>
                <w:szCs w:val="18"/>
              </w:rPr>
              <w:t xml:space="preserve"> – 14.00</w:t>
            </w:r>
            <w:bookmarkEnd w:id="0"/>
          </w:p>
        </w:tc>
        <w:tc>
          <w:tcPr>
            <w:tcW w:w="4677" w:type="dxa"/>
          </w:tcPr>
          <w:p w14:paraId="259A1A39" w14:textId="110F5DAD" w:rsidR="004B4D1D" w:rsidRPr="005D28EC" w:rsidRDefault="00EF4770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szCs w:val="18"/>
              </w:rPr>
              <w:t>Organisatorische aspecten bij het screenen  (</w:t>
            </w:r>
            <w:r>
              <w:rPr>
                <w:rFonts w:cs="Arial"/>
                <w:szCs w:val="18"/>
              </w:rPr>
              <w:t>1</w:t>
            </w:r>
            <w:r w:rsidRPr="005D28EC">
              <w:rPr>
                <w:rFonts w:cs="Arial"/>
                <w:szCs w:val="18"/>
              </w:rPr>
              <w:t>)</w:t>
            </w:r>
          </w:p>
        </w:tc>
        <w:tc>
          <w:tcPr>
            <w:tcW w:w="2552" w:type="dxa"/>
          </w:tcPr>
          <w:p w14:paraId="23ECBCFF" w14:textId="0B9AA57B" w:rsidR="004B4D1D" w:rsidRPr="005D28EC" w:rsidRDefault="00CD711F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Nanny Bluekens</w:t>
            </w:r>
          </w:p>
        </w:tc>
        <w:tc>
          <w:tcPr>
            <w:tcW w:w="567" w:type="dxa"/>
          </w:tcPr>
          <w:p w14:paraId="4C1B56A2" w14:textId="77777777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R</w:t>
            </w:r>
          </w:p>
        </w:tc>
      </w:tr>
      <w:tr w:rsidR="004B4D1D" w:rsidRPr="005D28EC" w14:paraId="18B1A41D" w14:textId="77777777" w:rsidTr="00AB5CAC">
        <w:trPr>
          <w:trHeight w:hRule="exact" w:val="557"/>
        </w:trPr>
        <w:tc>
          <w:tcPr>
            <w:tcW w:w="1560" w:type="dxa"/>
          </w:tcPr>
          <w:p w14:paraId="1227F732" w14:textId="77777777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14.00 – 15.30</w:t>
            </w:r>
          </w:p>
        </w:tc>
        <w:tc>
          <w:tcPr>
            <w:tcW w:w="4677" w:type="dxa"/>
          </w:tcPr>
          <w:p w14:paraId="2242EA2B" w14:textId="77777777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Praktijk: beoordelen van mammogrammen</w:t>
            </w:r>
          </w:p>
        </w:tc>
        <w:tc>
          <w:tcPr>
            <w:tcW w:w="2552" w:type="dxa"/>
          </w:tcPr>
          <w:p w14:paraId="7C1E4584" w14:textId="77777777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14:paraId="305DC740" w14:textId="77777777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L1</w:t>
            </w:r>
          </w:p>
        </w:tc>
      </w:tr>
      <w:tr w:rsidR="004B4D1D" w:rsidRPr="003A0268" w14:paraId="5D1CC220" w14:textId="77777777" w:rsidTr="00AB5CAC">
        <w:trPr>
          <w:trHeight w:hRule="exact" w:val="579"/>
        </w:trPr>
        <w:tc>
          <w:tcPr>
            <w:tcW w:w="1560" w:type="dxa"/>
          </w:tcPr>
          <w:p w14:paraId="71F1B969" w14:textId="77777777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15.30 – 17.00</w:t>
            </w:r>
          </w:p>
        </w:tc>
        <w:tc>
          <w:tcPr>
            <w:tcW w:w="4677" w:type="dxa"/>
          </w:tcPr>
          <w:p w14:paraId="6162D8EB" w14:textId="77777777" w:rsidR="004B4D1D" w:rsidRPr="005D28EC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Bespreken resultaten</w:t>
            </w:r>
          </w:p>
        </w:tc>
        <w:tc>
          <w:tcPr>
            <w:tcW w:w="2552" w:type="dxa"/>
          </w:tcPr>
          <w:p w14:paraId="28289F3E" w14:textId="771E03E6" w:rsidR="004B4D1D" w:rsidRPr="005D28EC" w:rsidRDefault="00CD711F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Nanny Bluekens</w:t>
            </w:r>
          </w:p>
        </w:tc>
        <w:tc>
          <w:tcPr>
            <w:tcW w:w="567" w:type="dxa"/>
          </w:tcPr>
          <w:p w14:paraId="3971C845" w14:textId="77777777" w:rsidR="004B4D1D" w:rsidRPr="00FC1E5E" w:rsidRDefault="004B4D1D" w:rsidP="00AB5C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L1</w:t>
            </w:r>
          </w:p>
        </w:tc>
      </w:tr>
    </w:tbl>
    <w:p w14:paraId="33503545" w14:textId="1564CFAD" w:rsidR="004B4D1D" w:rsidRDefault="004B4D1D" w:rsidP="004B4D1D">
      <w:pPr>
        <w:rPr>
          <w:b/>
          <w:color w:val="365F91" w:themeColor="accent1" w:themeShade="BF"/>
        </w:rPr>
      </w:pPr>
    </w:p>
    <w:p w14:paraId="577FDD36" w14:textId="77777777" w:rsidR="00AF4B4F" w:rsidRDefault="00AF4B4F" w:rsidP="004B4D1D">
      <w:pPr>
        <w:rPr>
          <w:b/>
          <w:color w:val="365F91" w:themeColor="accent1" w:themeShade="BF"/>
        </w:rPr>
      </w:pPr>
    </w:p>
    <w:p w14:paraId="63544810" w14:textId="77777777" w:rsidR="00F13E82" w:rsidRPr="00DE759C" w:rsidRDefault="00F13E82" w:rsidP="00F13E82">
      <w:pPr>
        <w:pStyle w:val="Puntkommakopje"/>
      </w:pPr>
    </w:p>
    <w:tbl>
      <w:tblPr>
        <w:tblStyle w:val="Tabelraster"/>
        <w:tblW w:w="9356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677"/>
        <w:gridCol w:w="2552"/>
        <w:gridCol w:w="567"/>
      </w:tblGrid>
      <w:tr w:rsidR="00F13E82" w:rsidRPr="00DE759C" w14:paraId="244C8196" w14:textId="77777777" w:rsidTr="006A2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9356" w:type="dxa"/>
            <w:gridSpan w:val="4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335D7B35" w14:textId="4A95AE23" w:rsidR="00F13E82" w:rsidRPr="00DE759C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Woensdag 29 september  2021</w:t>
            </w:r>
          </w:p>
        </w:tc>
      </w:tr>
      <w:tr w:rsidR="00F13E82" w:rsidRPr="003A0268" w14:paraId="72F46DD4" w14:textId="77777777" w:rsidTr="006A2F3E">
        <w:trPr>
          <w:trHeight w:hRule="exact" w:val="454"/>
        </w:trPr>
        <w:tc>
          <w:tcPr>
            <w:tcW w:w="1560" w:type="dxa"/>
          </w:tcPr>
          <w:p w14:paraId="0FEBCB6A" w14:textId="5DA93174" w:rsidR="00F13E82" w:rsidRPr="00A46F6C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>1</w:t>
            </w:r>
            <w:r>
              <w:rPr>
                <w:rFonts w:cs="Arial"/>
                <w:color w:val="000000" w:themeColor="text1"/>
                <w:szCs w:val="18"/>
              </w:rPr>
              <w:t>0.00</w:t>
            </w:r>
            <w:r w:rsidRPr="00A46F6C">
              <w:rPr>
                <w:rFonts w:cs="Arial"/>
                <w:color w:val="000000" w:themeColor="text1"/>
                <w:szCs w:val="18"/>
              </w:rPr>
              <w:t xml:space="preserve"> – </w:t>
            </w:r>
            <w:r>
              <w:rPr>
                <w:rFonts w:cs="Arial"/>
                <w:color w:val="000000" w:themeColor="text1"/>
                <w:szCs w:val="18"/>
              </w:rPr>
              <w:t>11.30</w:t>
            </w:r>
          </w:p>
        </w:tc>
        <w:tc>
          <w:tcPr>
            <w:tcW w:w="4677" w:type="dxa"/>
          </w:tcPr>
          <w:p w14:paraId="63E75282" w14:textId="77777777" w:rsidR="00F13E82" w:rsidRPr="00A46F6C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>Praktijk: beoordelen van mammogrammen</w:t>
            </w:r>
          </w:p>
        </w:tc>
        <w:tc>
          <w:tcPr>
            <w:tcW w:w="2552" w:type="dxa"/>
          </w:tcPr>
          <w:p w14:paraId="3C553D7D" w14:textId="77777777" w:rsidR="00F13E82" w:rsidRPr="003A0268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  <w:tc>
          <w:tcPr>
            <w:tcW w:w="567" w:type="dxa"/>
          </w:tcPr>
          <w:p w14:paraId="2D24AC58" w14:textId="77777777" w:rsidR="00F13E82" w:rsidRPr="003A0268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  <w:r>
              <w:rPr>
                <w:rFonts w:cs="Arial"/>
                <w:color w:val="4B4B4B"/>
                <w:szCs w:val="18"/>
              </w:rPr>
              <w:t>L1</w:t>
            </w:r>
          </w:p>
        </w:tc>
      </w:tr>
      <w:tr w:rsidR="00F13E82" w:rsidRPr="003A0268" w14:paraId="096E2D85" w14:textId="77777777" w:rsidTr="006A2F3E">
        <w:trPr>
          <w:trHeight w:hRule="exact" w:val="454"/>
        </w:trPr>
        <w:tc>
          <w:tcPr>
            <w:tcW w:w="1560" w:type="dxa"/>
          </w:tcPr>
          <w:p w14:paraId="3E4BA6B8" w14:textId="6AA47DB8" w:rsidR="00F13E82" w:rsidRPr="00716840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716840">
              <w:rPr>
                <w:rFonts w:cs="Arial"/>
                <w:color w:val="000000" w:themeColor="text1"/>
                <w:szCs w:val="18"/>
              </w:rPr>
              <w:t>11.30 – 12.45</w:t>
            </w:r>
          </w:p>
        </w:tc>
        <w:tc>
          <w:tcPr>
            <w:tcW w:w="4677" w:type="dxa"/>
          </w:tcPr>
          <w:p w14:paraId="7747B090" w14:textId="77777777" w:rsidR="00F13E82" w:rsidRPr="00716840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716840">
              <w:rPr>
                <w:rFonts w:cs="Arial"/>
                <w:color w:val="000000" w:themeColor="text1"/>
                <w:szCs w:val="18"/>
              </w:rPr>
              <w:t>Bespreken resultaten</w:t>
            </w:r>
          </w:p>
        </w:tc>
        <w:tc>
          <w:tcPr>
            <w:tcW w:w="2552" w:type="dxa"/>
          </w:tcPr>
          <w:p w14:paraId="144D8EB5" w14:textId="77777777" w:rsidR="00F13E82" w:rsidRPr="00716840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716840">
              <w:rPr>
                <w:rFonts w:cs="Arial"/>
                <w:szCs w:val="18"/>
              </w:rPr>
              <w:t>Ruud Pijnappel</w:t>
            </w:r>
          </w:p>
        </w:tc>
        <w:tc>
          <w:tcPr>
            <w:tcW w:w="567" w:type="dxa"/>
          </w:tcPr>
          <w:p w14:paraId="7E687C1C" w14:textId="77777777" w:rsidR="00F13E82" w:rsidRPr="00A46F6C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716840">
              <w:rPr>
                <w:rFonts w:cs="Arial"/>
                <w:color w:val="000000" w:themeColor="text1"/>
                <w:szCs w:val="18"/>
              </w:rPr>
              <w:t>L1</w:t>
            </w:r>
          </w:p>
        </w:tc>
      </w:tr>
      <w:tr w:rsidR="00F13E82" w:rsidRPr="003A0268" w14:paraId="29F85C17" w14:textId="77777777" w:rsidTr="006A2F3E">
        <w:trPr>
          <w:trHeight w:hRule="exact" w:val="454"/>
        </w:trPr>
        <w:tc>
          <w:tcPr>
            <w:tcW w:w="1560" w:type="dxa"/>
          </w:tcPr>
          <w:p w14:paraId="6E6A646D" w14:textId="77777777" w:rsidR="00F13E82" w:rsidRPr="00A46F6C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12.45 – 13.30</w:t>
            </w:r>
          </w:p>
        </w:tc>
        <w:tc>
          <w:tcPr>
            <w:tcW w:w="4677" w:type="dxa"/>
          </w:tcPr>
          <w:p w14:paraId="029B96D9" w14:textId="77777777" w:rsidR="00F13E82" w:rsidRPr="00A47AE3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6757EC">
              <w:rPr>
                <w:rFonts w:cs="Arial"/>
                <w:color w:val="000000" w:themeColor="text1"/>
                <w:szCs w:val="18"/>
              </w:rPr>
              <w:t>Lunch pau</w:t>
            </w:r>
            <w:r w:rsidRPr="00A47AE3">
              <w:rPr>
                <w:rFonts w:cs="Arial"/>
                <w:color w:val="000000" w:themeColor="text1"/>
                <w:szCs w:val="18"/>
              </w:rPr>
              <w:t>ze</w:t>
            </w:r>
          </w:p>
        </w:tc>
        <w:tc>
          <w:tcPr>
            <w:tcW w:w="2552" w:type="dxa"/>
          </w:tcPr>
          <w:p w14:paraId="25F6B004" w14:textId="77777777" w:rsidR="00F13E82" w:rsidRPr="003A0268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  <w:tc>
          <w:tcPr>
            <w:tcW w:w="567" w:type="dxa"/>
          </w:tcPr>
          <w:p w14:paraId="03CB513E" w14:textId="77777777" w:rsidR="00F13E82" w:rsidRPr="003A0268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  <w:r>
              <w:rPr>
                <w:rFonts w:cs="Arial"/>
                <w:color w:val="4B4B4B"/>
                <w:szCs w:val="18"/>
              </w:rPr>
              <w:t>B</w:t>
            </w:r>
          </w:p>
        </w:tc>
      </w:tr>
      <w:tr w:rsidR="00F13E82" w:rsidRPr="003A0268" w14:paraId="5EBD5452" w14:textId="77777777" w:rsidTr="006A2F3E">
        <w:trPr>
          <w:trHeight w:hRule="exact" w:val="454"/>
        </w:trPr>
        <w:tc>
          <w:tcPr>
            <w:tcW w:w="1560" w:type="dxa"/>
          </w:tcPr>
          <w:p w14:paraId="0DF252DA" w14:textId="77777777" w:rsidR="00F13E82" w:rsidRPr="00A46F6C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13.30 – 14.00</w:t>
            </w:r>
          </w:p>
        </w:tc>
        <w:tc>
          <w:tcPr>
            <w:tcW w:w="4677" w:type="dxa"/>
          </w:tcPr>
          <w:p w14:paraId="246127B3" w14:textId="77777777" w:rsidR="00F13E82" w:rsidRPr="001975F7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1975F7">
              <w:rPr>
                <w:rFonts w:cs="Arial"/>
                <w:szCs w:val="18"/>
              </w:rPr>
              <w:t>Organisatorische aspecten bij het screenen (</w:t>
            </w:r>
            <w:r>
              <w:rPr>
                <w:rFonts w:cs="Arial"/>
                <w:szCs w:val="18"/>
              </w:rPr>
              <w:t>2</w:t>
            </w:r>
            <w:r w:rsidRPr="001975F7">
              <w:rPr>
                <w:rFonts w:cs="Arial"/>
                <w:szCs w:val="18"/>
              </w:rPr>
              <w:t>)</w:t>
            </w:r>
          </w:p>
        </w:tc>
        <w:tc>
          <w:tcPr>
            <w:tcW w:w="2552" w:type="dxa"/>
          </w:tcPr>
          <w:p w14:paraId="3E3CC1D6" w14:textId="77777777" w:rsidR="00F13E82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Ruud Pijnappel</w:t>
            </w:r>
          </w:p>
        </w:tc>
        <w:tc>
          <w:tcPr>
            <w:tcW w:w="567" w:type="dxa"/>
          </w:tcPr>
          <w:p w14:paraId="3BE51758" w14:textId="77777777" w:rsidR="00F13E82" w:rsidRPr="001975F7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L1</w:t>
            </w:r>
          </w:p>
        </w:tc>
      </w:tr>
      <w:tr w:rsidR="00F13E82" w:rsidRPr="005F43D9" w14:paraId="73F7F278" w14:textId="77777777" w:rsidTr="006A2F3E">
        <w:trPr>
          <w:trHeight w:hRule="exact" w:val="454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71EF20F4" w14:textId="406D81B2" w:rsidR="00F13E82" w:rsidRPr="005F43D9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>4</w:t>
            </w:r>
            <w:r w:rsidRPr="005F43D9">
              <w:rPr>
                <w:rFonts w:cs="Arial"/>
                <w:szCs w:val="18"/>
              </w:rPr>
              <w:t>.00 – 1</w:t>
            </w:r>
            <w:r>
              <w:rPr>
                <w:rFonts w:cs="Arial"/>
                <w:szCs w:val="18"/>
              </w:rPr>
              <w:t>5</w:t>
            </w:r>
            <w:r w:rsidRPr="005F43D9">
              <w:rPr>
                <w:rFonts w:cs="Arial"/>
                <w:szCs w:val="18"/>
              </w:rPr>
              <w:t>.15</w:t>
            </w:r>
          </w:p>
        </w:tc>
        <w:tc>
          <w:tcPr>
            <w:tcW w:w="4677" w:type="dxa"/>
            <w:tcBorders>
              <w:top w:val="single" w:sz="8" w:space="0" w:color="FFFFFF" w:themeColor="background1"/>
            </w:tcBorders>
          </w:tcPr>
          <w:p w14:paraId="7DD02021" w14:textId="77777777" w:rsidR="00F13E82" w:rsidRPr="005F43D9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t>Epidemiologische aspecten bij het screenen</w:t>
            </w:r>
          </w:p>
        </w:tc>
        <w:tc>
          <w:tcPr>
            <w:tcW w:w="2552" w:type="dxa"/>
            <w:tcBorders>
              <w:top w:val="single" w:sz="8" w:space="0" w:color="FFFFFF" w:themeColor="background1"/>
            </w:tcBorders>
          </w:tcPr>
          <w:p w14:paraId="346D9CFB" w14:textId="77777777" w:rsidR="00F13E82" w:rsidRPr="005F43D9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Mireille Broeders</w:t>
            </w:r>
          </w:p>
        </w:tc>
        <w:tc>
          <w:tcPr>
            <w:tcW w:w="567" w:type="dxa"/>
            <w:tcBorders>
              <w:top w:val="single" w:sz="8" w:space="0" w:color="FFFFFF" w:themeColor="background1"/>
            </w:tcBorders>
          </w:tcPr>
          <w:p w14:paraId="6C2C20EC" w14:textId="77777777" w:rsidR="00F13E82" w:rsidRPr="005F43D9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R</w:t>
            </w:r>
          </w:p>
        </w:tc>
      </w:tr>
      <w:tr w:rsidR="00F13E82" w:rsidRPr="005F43D9" w14:paraId="2CFE4E73" w14:textId="77777777" w:rsidTr="006A2F3E">
        <w:trPr>
          <w:trHeight w:hRule="exact" w:val="454"/>
        </w:trPr>
        <w:tc>
          <w:tcPr>
            <w:tcW w:w="1560" w:type="dxa"/>
          </w:tcPr>
          <w:p w14:paraId="0A1DE5CD" w14:textId="481432B0" w:rsidR="00F13E82" w:rsidRPr="005F43D9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>5</w:t>
            </w:r>
            <w:r w:rsidRPr="005F43D9">
              <w:rPr>
                <w:rFonts w:cs="Arial"/>
                <w:szCs w:val="18"/>
              </w:rPr>
              <w:t>.15 – 1</w:t>
            </w:r>
            <w:r>
              <w:rPr>
                <w:rFonts w:cs="Arial"/>
                <w:szCs w:val="18"/>
              </w:rPr>
              <w:t>5</w:t>
            </w:r>
            <w:r w:rsidRPr="005F43D9">
              <w:rPr>
                <w:rFonts w:cs="Arial"/>
                <w:szCs w:val="18"/>
              </w:rPr>
              <w:t>.30</w:t>
            </w:r>
          </w:p>
        </w:tc>
        <w:tc>
          <w:tcPr>
            <w:tcW w:w="4677" w:type="dxa"/>
          </w:tcPr>
          <w:p w14:paraId="380594DB" w14:textId="77777777" w:rsidR="00F13E82" w:rsidRPr="005F43D9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Koffie / Thee pauze</w:t>
            </w:r>
          </w:p>
        </w:tc>
        <w:tc>
          <w:tcPr>
            <w:tcW w:w="2552" w:type="dxa"/>
          </w:tcPr>
          <w:p w14:paraId="492C75EB" w14:textId="77777777" w:rsidR="00F13E82" w:rsidRPr="005F43D9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14:paraId="49B4827A" w14:textId="77777777" w:rsidR="00F13E82" w:rsidRPr="005F43D9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B</w:t>
            </w:r>
          </w:p>
        </w:tc>
      </w:tr>
      <w:tr w:rsidR="00F13E82" w:rsidRPr="005F43D9" w14:paraId="1C498F16" w14:textId="77777777" w:rsidTr="006A2F3E">
        <w:trPr>
          <w:trHeight w:hRule="exact" w:val="555"/>
        </w:trPr>
        <w:tc>
          <w:tcPr>
            <w:tcW w:w="1560" w:type="dxa"/>
          </w:tcPr>
          <w:p w14:paraId="33145A3C" w14:textId="3FFB6B8F" w:rsidR="00F13E82" w:rsidRPr="005F43D9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F43D9">
              <w:rPr>
                <w:rFonts w:cs="Arial"/>
                <w:color w:val="000000" w:themeColor="text1"/>
                <w:szCs w:val="18"/>
              </w:rPr>
              <w:t>1</w:t>
            </w:r>
            <w:r>
              <w:rPr>
                <w:rFonts w:cs="Arial"/>
                <w:color w:val="000000" w:themeColor="text1"/>
                <w:szCs w:val="18"/>
              </w:rPr>
              <w:t>5</w:t>
            </w:r>
            <w:r w:rsidRPr="005F43D9">
              <w:rPr>
                <w:rFonts w:cs="Arial"/>
                <w:color w:val="000000" w:themeColor="text1"/>
                <w:szCs w:val="18"/>
              </w:rPr>
              <w:t xml:space="preserve">.30 – </w:t>
            </w:r>
            <w:r>
              <w:rPr>
                <w:rFonts w:cs="Arial"/>
                <w:color w:val="000000" w:themeColor="text1"/>
                <w:szCs w:val="18"/>
              </w:rPr>
              <w:t>17.00</w:t>
            </w:r>
          </w:p>
        </w:tc>
        <w:tc>
          <w:tcPr>
            <w:tcW w:w="4677" w:type="dxa"/>
          </w:tcPr>
          <w:p w14:paraId="2ED67C13" w14:textId="77777777" w:rsidR="00F13E82" w:rsidRPr="005F43D9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F43D9">
              <w:rPr>
                <w:rFonts w:cs="Arial"/>
                <w:color w:val="000000" w:themeColor="text1"/>
                <w:szCs w:val="18"/>
              </w:rPr>
              <w:t>Opdracht: Epidemiologie in de screeningspraktijk</w:t>
            </w:r>
          </w:p>
        </w:tc>
        <w:tc>
          <w:tcPr>
            <w:tcW w:w="2552" w:type="dxa"/>
          </w:tcPr>
          <w:p w14:paraId="7562BB4B" w14:textId="77777777" w:rsidR="00F13E82" w:rsidRPr="005F43D9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Daniëlle van der Waal</w:t>
            </w:r>
          </w:p>
        </w:tc>
        <w:tc>
          <w:tcPr>
            <w:tcW w:w="567" w:type="dxa"/>
          </w:tcPr>
          <w:p w14:paraId="67B816A4" w14:textId="77777777" w:rsidR="00F13E82" w:rsidRPr="005F43D9" w:rsidRDefault="00F13E82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R</w:t>
            </w:r>
          </w:p>
        </w:tc>
      </w:tr>
    </w:tbl>
    <w:p w14:paraId="1AB87E24" w14:textId="77777777" w:rsidR="00716840" w:rsidRDefault="00716840">
      <w:pPr>
        <w:rPr>
          <w:b/>
          <w:color w:val="365F91" w:themeColor="accent1" w:themeShade="BF"/>
        </w:rPr>
      </w:pPr>
    </w:p>
    <w:p w14:paraId="6E4DFB43" w14:textId="77777777" w:rsidR="00784228" w:rsidRDefault="00784228" w:rsidP="00D50216">
      <w:pPr>
        <w:rPr>
          <w:b/>
          <w:color w:val="365F91" w:themeColor="accent1" w:themeShade="BF"/>
        </w:rPr>
      </w:pPr>
    </w:p>
    <w:tbl>
      <w:tblPr>
        <w:tblStyle w:val="Tabelraster"/>
        <w:tblW w:w="9356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677"/>
        <w:gridCol w:w="2552"/>
        <w:gridCol w:w="567"/>
      </w:tblGrid>
      <w:tr w:rsidR="00143A6F" w:rsidRPr="00DE759C" w14:paraId="6C9492F9" w14:textId="77777777" w:rsidTr="003D2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8789" w:type="dxa"/>
            <w:gridSpan w:val="3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3AF814BC" w14:textId="735B4635" w:rsidR="00143A6F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Donderdag </w:t>
            </w:r>
            <w:r w:rsidR="0054312D">
              <w:rPr>
                <w:rFonts w:cs="Arial"/>
                <w:szCs w:val="18"/>
              </w:rPr>
              <w:t>30 september</w:t>
            </w:r>
            <w:r>
              <w:rPr>
                <w:rFonts w:cs="Arial"/>
                <w:szCs w:val="18"/>
              </w:rPr>
              <w:t xml:space="preserve"> 2021</w:t>
            </w:r>
          </w:p>
        </w:tc>
        <w:tc>
          <w:tcPr>
            <w:tcW w:w="567" w:type="dxa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5A403741" w14:textId="77777777" w:rsidR="00143A6F" w:rsidRPr="00DE759C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143A6F" w:rsidRPr="008E4835" w14:paraId="7B64DEF1" w14:textId="77777777" w:rsidTr="003D2FB3">
        <w:trPr>
          <w:trHeight w:hRule="exact" w:val="454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1AD75CE9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8E4835">
              <w:rPr>
                <w:rFonts w:cs="Arial"/>
                <w:szCs w:val="18"/>
              </w:rPr>
              <w:t>10.00 – 11.15</w:t>
            </w:r>
          </w:p>
        </w:tc>
        <w:tc>
          <w:tcPr>
            <w:tcW w:w="4677" w:type="dxa"/>
            <w:tcBorders>
              <w:top w:val="single" w:sz="8" w:space="0" w:color="FFFFFF" w:themeColor="background1"/>
            </w:tcBorders>
          </w:tcPr>
          <w:p w14:paraId="53141343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8E4835">
              <w:rPr>
                <w:rFonts w:cs="Arial"/>
                <w:color w:val="000000" w:themeColor="text1"/>
                <w:szCs w:val="18"/>
              </w:rPr>
              <w:t>Pathologie van de borst</w:t>
            </w:r>
          </w:p>
        </w:tc>
        <w:tc>
          <w:tcPr>
            <w:tcW w:w="2552" w:type="dxa"/>
            <w:tcBorders>
              <w:top w:val="single" w:sz="8" w:space="0" w:color="FFFFFF" w:themeColor="background1"/>
            </w:tcBorders>
          </w:tcPr>
          <w:p w14:paraId="4433C928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8E4835">
              <w:rPr>
                <w:rFonts w:cs="Arial"/>
                <w:szCs w:val="18"/>
              </w:rPr>
              <w:t>Willem Vreuls</w:t>
            </w:r>
          </w:p>
        </w:tc>
        <w:tc>
          <w:tcPr>
            <w:tcW w:w="567" w:type="dxa"/>
            <w:tcBorders>
              <w:top w:val="single" w:sz="8" w:space="0" w:color="FFFFFF" w:themeColor="background1"/>
            </w:tcBorders>
          </w:tcPr>
          <w:p w14:paraId="11B8D8E1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8E4835">
              <w:rPr>
                <w:rFonts w:cs="Arial"/>
                <w:szCs w:val="18"/>
              </w:rPr>
              <w:t>R</w:t>
            </w:r>
          </w:p>
        </w:tc>
      </w:tr>
      <w:tr w:rsidR="00143A6F" w:rsidRPr="008E4835" w14:paraId="7B881D74" w14:textId="77777777" w:rsidTr="003D2FB3">
        <w:trPr>
          <w:trHeight w:hRule="exact" w:val="454"/>
        </w:trPr>
        <w:tc>
          <w:tcPr>
            <w:tcW w:w="1560" w:type="dxa"/>
          </w:tcPr>
          <w:p w14:paraId="67C9AE06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8E4835">
              <w:rPr>
                <w:rFonts w:cs="Arial"/>
                <w:szCs w:val="18"/>
              </w:rPr>
              <w:t>11.15 – 11.30</w:t>
            </w:r>
          </w:p>
        </w:tc>
        <w:tc>
          <w:tcPr>
            <w:tcW w:w="4677" w:type="dxa"/>
          </w:tcPr>
          <w:p w14:paraId="3F25FA5D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  <w:lang w:val="en-US"/>
              </w:rPr>
            </w:pPr>
            <w:proofErr w:type="spellStart"/>
            <w:r w:rsidRPr="008E4835">
              <w:rPr>
                <w:rFonts w:cs="Arial"/>
                <w:szCs w:val="18"/>
                <w:lang w:val="en-US"/>
              </w:rPr>
              <w:t>Koffie</w:t>
            </w:r>
            <w:proofErr w:type="spellEnd"/>
            <w:r w:rsidRPr="008E4835">
              <w:rPr>
                <w:rFonts w:cs="Arial"/>
                <w:szCs w:val="18"/>
                <w:lang w:val="en-US"/>
              </w:rPr>
              <w:t xml:space="preserve"> / Thee </w:t>
            </w:r>
            <w:r>
              <w:rPr>
                <w:rFonts w:cs="Arial"/>
                <w:szCs w:val="18"/>
                <w:lang w:val="en-US"/>
              </w:rPr>
              <w:t>pause</w:t>
            </w:r>
          </w:p>
        </w:tc>
        <w:tc>
          <w:tcPr>
            <w:tcW w:w="2552" w:type="dxa"/>
          </w:tcPr>
          <w:p w14:paraId="2F02A7FD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14:paraId="13F36576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8E4835">
              <w:rPr>
                <w:rFonts w:cs="Arial"/>
                <w:szCs w:val="18"/>
              </w:rPr>
              <w:t>B</w:t>
            </w:r>
          </w:p>
        </w:tc>
      </w:tr>
      <w:tr w:rsidR="00143A6F" w:rsidRPr="008E4835" w14:paraId="671E9835" w14:textId="77777777" w:rsidTr="008F1662">
        <w:trPr>
          <w:trHeight w:hRule="exact" w:val="978"/>
        </w:trPr>
        <w:tc>
          <w:tcPr>
            <w:tcW w:w="0" w:type="dxa"/>
          </w:tcPr>
          <w:p w14:paraId="2FDEF72F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8E4835">
              <w:rPr>
                <w:rFonts w:cs="Arial"/>
                <w:color w:val="000000" w:themeColor="text1"/>
                <w:szCs w:val="18"/>
              </w:rPr>
              <w:t>11.30 – 12.45</w:t>
            </w:r>
          </w:p>
        </w:tc>
        <w:tc>
          <w:tcPr>
            <w:tcW w:w="0" w:type="dxa"/>
          </w:tcPr>
          <w:p w14:paraId="17BD8C49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8E4835">
              <w:rPr>
                <w:rFonts w:cs="Arial"/>
                <w:color w:val="000000" w:themeColor="text1"/>
                <w:szCs w:val="18"/>
              </w:rPr>
              <w:t>Correlatie radiologie en pathologie (deel 1)</w:t>
            </w:r>
          </w:p>
        </w:tc>
        <w:tc>
          <w:tcPr>
            <w:tcW w:w="0" w:type="dxa"/>
          </w:tcPr>
          <w:p w14:paraId="5DBB8790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8E4835">
              <w:rPr>
                <w:rFonts w:cs="Arial"/>
                <w:szCs w:val="18"/>
              </w:rPr>
              <w:t xml:space="preserve">Willem Vreuls en </w:t>
            </w:r>
          </w:p>
          <w:p w14:paraId="7E4C7E3E" w14:textId="6B4ED1FB" w:rsidR="00143A6F" w:rsidRPr="008E4835" w:rsidRDefault="006C53B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Maartje Smi</w:t>
            </w:r>
            <w:r w:rsidR="008F1662">
              <w:rPr>
                <w:rFonts w:cs="Arial"/>
                <w:szCs w:val="18"/>
              </w:rPr>
              <w:t>d</w:t>
            </w:r>
          </w:p>
        </w:tc>
        <w:tc>
          <w:tcPr>
            <w:tcW w:w="0" w:type="dxa"/>
          </w:tcPr>
          <w:p w14:paraId="5794160B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8E4835">
              <w:rPr>
                <w:rFonts w:cs="Arial"/>
                <w:szCs w:val="18"/>
              </w:rPr>
              <w:t>R</w:t>
            </w:r>
          </w:p>
        </w:tc>
      </w:tr>
      <w:tr w:rsidR="00143A6F" w:rsidRPr="008E4835" w14:paraId="230FA6CE" w14:textId="77777777" w:rsidTr="003D2FB3">
        <w:trPr>
          <w:trHeight w:hRule="exact" w:val="454"/>
        </w:trPr>
        <w:tc>
          <w:tcPr>
            <w:tcW w:w="1560" w:type="dxa"/>
          </w:tcPr>
          <w:p w14:paraId="1BC21EE5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8E4835">
              <w:rPr>
                <w:rFonts w:cs="Arial"/>
                <w:color w:val="000000" w:themeColor="text1"/>
                <w:szCs w:val="18"/>
              </w:rPr>
              <w:t>12.45 – 13.30</w:t>
            </w:r>
          </w:p>
        </w:tc>
        <w:tc>
          <w:tcPr>
            <w:tcW w:w="4677" w:type="dxa"/>
          </w:tcPr>
          <w:p w14:paraId="0127F16A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  <w:lang w:val="en-US"/>
              </w:rPr>
            </w:pPr>
            <w:r w:rsidRPr="008E4835">
              <w:rPr>
                <w:rFonts w:cs="Arial"/>
                <w:color w:val="000000" w:themeColor="text1"/>
                <w:szCs w:val="18"/>
                <w:lang w:val="en-US"/>
              </w:rPr>
              <w:t xml:space="preserve">Lunch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pause</w:t>
            </w:r>
          </w:p>
        </w:tc>
        <w:tc>
          <w:tcPr>
            <w:tcW w:w="2552" w:type="dxa"/>
          </w:tcPr>
          <w:p w14:paraId="74652827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  <w:tc>
          <w:tcPr>
            <w:tcW w:w="567" w:type="dxa"/>
          </w:tcPr>
          <w:p w14:paraId="67C2464B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  <w:r w:rsidRPr="008E4835">
              <w:rPr>
                <w:rFonts w:cs="Arial"/>
                <w:color w:val="4B4B4B"/>
                <w:szCs w:val="18"/>
              </w:rPr>
              <w:t>B</w:t>
            </w:r>
          </w:p>
        </w:tc>
      </w:tr>
      <w:tr w:rsidR="00143A6F" w:rsidRPr="008E4835" w14:paraId="3B60ACE6" w14:textId="77777777" w:rsidTr="003D2FB3">
        <w:trPr>
          <w:trHeight w:hRule="exact" w:val="557"/>
        </w:trPr>
        <w:tc>
          <w:tcPr>
            <w:tcW w:w="1560" w:type="dxa"/>
          </w:tcPr>
          <w:p w14:paraId="2A7EF478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8E4835">
              <w:rPr>
                <w:rFonts w:cs="Arial"/>
                <w:color w:val="000000" w:themeColor="text1"/>
                <w:szCs w:val="18"/>
              </w:rPr>
              <w:t>13.30 – 14.30</w:t>
            </w:r>
          </w:p>
        </w:tc>
        <w:tc>
          <w:tcPr>
            <w:tcW w:w="4677" w:type="dxa"/>
          </w:tcPr>
          <w:p w14:paraId="63756BF2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8E4835">
              <w:rPr>
                <w:rFonts w:cs="Arial"/>
                <w:color w:val="000000" w:themeColor="text1"/>
                <w:szCs w:val="18"/>
              </w:rPr>
              <w:t>Correlatie radiologie en pathologie (deel 2)</w:t>
            </w:r>
          </w:p>
        </w:tc>
        <w:tc>
          <w:tcPr>
            <w:tcW w:w="2552" w:type="dxa"/>
          </w:tcPr>
          <w:p w14:paraId="2ABB0047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8E4835">
              <w:rPr>
                <w:rFonts w:cs="Arial"/>
                <w:szCs w:val="18"/>
              </w:rPr>
              <w:t>Willem Vreuls en</w:t>
            </w:r>
          </w:p>
          <w:p w14:paraId="630663B4" w14:textId="4C25EF07" w:rsidR="00143A6F" w:rsidRPr="008E4835" w:rsidRDefault="006C53B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Maartje Smid</w:t>
            </w:r>
          </w:p>
        </w:tc>
        <w:tc>
          <w:tcPr>
            <w:tcW w:w="567" w:type="dxa"/>
          </w:tcPr>
          <w:p w14:paraId="072BEE46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  <w:r w:rsidRPr="008E4835">
              <w:rPr>
                <w:rFonts w:cs="Arial"/>
                <w:color w:val="4B4B4B"/>
                <w:szCs w:val="18"/>
              </w:rPr>
              <w:t>R</w:t>
            </w:r>
          </w:p>
        </w:tc>
      </w:tr>
      <w:tr w:rsidR="00143A6F" w:rsidRPr="008E4835" w14:paraId="4A0DC260" w14:textId="77777777" w:rsidTr="003D2FB3">
        <w:trPr>
          <w:trHeight w:hRule="exact" w:val="579"/>
        </w:trPr>
        <w:tc>
          <w:tcPr>
            <w:tcW w:w="1560" w:type="dxa"/>
          </w:tcPr>
          <w:p w14:paraId="06D5D99C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8E4835">
              <w:rPr>
                <w:rFonts w:cs="Arial"/>
                <w:color w:val="000000" w:themeColor="text1"/>
                <w:szCs w:val="18"/>
              </w:rPr>
              <w:t>14.30 – 16.00</w:t>
            </w:r>
          </w:p>
        </w:tc>
        <w:tc>
          <w:tcPr>
            <w:tcW w:w="4677" w:type="dxa"/>
          </w:tcPr>
          <w:p w14:paraId="5509F848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8E4835">
              <w:rPr>
                <w:rFonts w:cs="Arial"/>
                <w:color w:val="000000" w:themeColor="text1"/>
                <w:szCs w:val="18"/>
              </w:rPr>
              <w:t>Praktijk: beoordelen van mammogrammen</w:t>
            </w:r>
          </w:p>
        </w:tc>
        <w:tc>
          <w:tcPr>
            <w:tcW w:w="2552" w:type="dxa"/>
          </w:tcPr>
          <w:p w14:paraId="7A86CE59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</w:p>
        </w:tc>
        <w:tc>
          <w:tcPr>
            <w:tcW w:w="567" w:type="dxa"/>
          </w:tcPr>
          <w:p w14:paraId="20A737A0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8E4835">
              <w:rPr>
                <w:rFonts w:cs="Arial"/>
                <w:color w:val="000000" w:themeColor="text1"/>
                <w:szCs w:val="18"/>
              </w:rPr>
              <w:t>L1</w:t>
            </w:r>
          </w:p>
        </w:tc>
      </w:tr>
      <w:tr w:rsidR="00143A6F" w:rsidRPr="003A0268" w14:paraId="6FE80B63" w14:textId="77777777" w:rsidTr="003D2FB3">
        <w:trPr>
          <w:trHeight w:hRule="exact" w:val="579"/>
        </w:trPr>
        <w:tc>
          <w:tcPr>
            <w:tcW w:w="1560" w:type="dxa"/>
          </w:tcPr>
          <w:p w14:paraId="0CE6C122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8E4835">
              <w:rPr>
                <w:rFonts w:cs="Arial"/>
                <w:color w:val="000000" w:themeColor="text1"/>
                <w:szCs w:val="18"/>
              </w:rPr>
              <w:t>16.00 – 17.00</w:t>
            </w:r>
          </w:p>
        </w:tc>
        <w:tc>
          <w:tcPr>
            <w:tcW w:w="4677" w:type="dxa"/>
          </w:tcPr>
          <w:p w14:paraId="0B8BEA2E" w14:textId="77777777" w:rsidR="00143A6F" w:rsidRPr="008E4835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  <w:lang w:val="en-US"/>
              </w:rPr>
            </w:pPr>
            <w:proofErr w:type="spellStart"/>
            <w:r w:rsidRPr="008E4835">
              <w:rPr>
                <w:rFonts w:cs="Arial"/>
                <w:color w:val="000000" w:themeColor="text1"/>
                <w:szCs w:val="18"/>
                <w:lang w:val="en-US"/>
              </w:rPr>
              <w:t>Bespreken</w:t>
            </w:r>
            <w:proofErr w:type="spellEnd"/>
            <w:r w:rsidRPr="008E4835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proofErr w:type="spellStart"/>
            <w:r w:rsidRPr="008E4835">
              <w:rPr>
                <w:rFonts w:cs="Arial"/>
                <w:color w:val="000000" w:themeColor="text1"/>
                <w:szCs w:val="18"/>
                <w:lang w:val="en-US"/>
              </w:rPr>
              <w:t>resultaten</w:t>
            </w:r>
            <w:proofErr w:type="spellEnd"/>
          </w:p>
        </w:tc>
        <w:tc>
          <w:tcPr>
            <w:tcW w:w="2552" w:type="dxa"/>
          </w:tcPr>
          <w:p w14:paraId="11A39C5D" w14:textId="1C456DBE" w:rsidR="00143A6F" w:rsidRPr="008E4835" w:rsidRDefault="006C53B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Maartje Smid</w:t>
            </w:r>
          </w:p>
        </w:tc>
        <w:tc>
          <w:tcPr>
            <w:tcW w:w="567" w:type="dxa"/>
          </w:tcPr>
          <w:p w14:paraId="4CB2515C" w14:textId="77777777" w:rsidR="00143A6F" w:rsidRPr="00FC1E5E" w:rsidRDefault="00143A6F" w:rsidP="003D2F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8E4835">
              <w:rPr>
                <w:rFonts w:cs="Arial"/>
                <w:szCs w:val="18"/>
              </w:rPr>
              <w:t>L1</w:t>
            </w:r>
          </w:p>
        </w:tc>
      </w:tr>
    </w:tbl>
    <w:p w14:paraId="3409D46B" w14:textId="77777777" w:rsidR="00143A6F" w:rsidRDefault="00143A6F" w:rsidP="00143A6F">
      <w:pPr>
        <w:rPr>
          <w:b/>
          <w:color w:val="365F91" w:themeColor="accent1" w:themeShade="BF"/>
        </w:rPr>
      </w:pPr>
    </w:p>
    <w:p w14:paraId="3C5CD71E" w14:textId="4382553B" w:rsidR="004A7BA4" w:rsidRDefault="004A7BA4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br w:type="page"/>
      </w:r>
    </w:p>
    <w:p w14:paraId="05DA34DF" w14:textId="61937E57" w:rsidR="00BF4866" w:rsidRDefault="00BF4866" w:rsidP="008706D1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Week 2: maandag </w:t>
      </w:r>
      <w:r w:rsidR="0070629B">
        <w:rPr>
          <w:b/>
          <w:color w:val="365F91" w:themeColor="accent1" w:themeShade="BF"/>
        </w:rPr>
        <w:t>1</w:t>
      </w:r>
      <w:r w:rsidR="0054312D">
        <w:rPr>
          <w:b/>
          <w:color w:val="365F91" w:themeColor="accent1" w:themeShade="BF"/>
        </w:rPr>
        <w:t xml:space="preserve"> t/m </w:t>
      </w:r>
      <w:r w:rsidR="00784228">
        <w:rPr>
          <w:b/>
          <w:color w:val="365F91" w:themeColor="accent1" w:themeShade="BF"/>
        </w:rPr>
        <w:t>woens</w:t>
      </w:r>
      <w:r>
        <w:rPr>
          <w:b/>
          <w:color w:val="365F91" w:themeColor="accent1" w:themeShade="BF"/>
        </w:rPr>
        <w:t xml:space="preserve">dag </w:t>
      </w:r>
      <w:r w:rsidR="00784228">
        <w:rPr>
          <w:b/>
          <w:color w:val="365F91" w:themeColor="accent1" w:themeShade="BF"/>
        </w:rPr>
        <w:t>3</w:t>
      </w:r>
      <w:r w:rsidR="0054312D">
        <w:rPr>
          <w:b/>
          <w:color w:val="365F91" w:themeColor="accent1" w:themeShade="BF"/>
        </w:rPr>
        <w:t xml:space="preserve"> november</w:t>
      </w:r>
      <w:r w:rsidR="00964AAE">
        <w:rPr>
          <w:b/>
          <w:color w:val="365F91" w:themeColor="accent1" w:themeShade="BF"/>
        </w:rPr>
        <w:t xml:space="preserve"> </w:t>
      </w:r>
      <w:r w:rsidR="00784228">
        <w:rPr>
          <w:b/>
          <w:color w:val="365F91" w:themeColor="accent1" w:themeShade="BF"/>
        </w:rPr>
        <w:t xml:space="preserve"> EN vrijdag 5 november </w:t>
      </w:r>
      <w:r w:rsidR="00964AAE">
        <w:rPr>
          <w:b/>
          <w:color w:val="365F91" w:themeColor="accent1" w:themeShade="BF"/>
        </w:rPr>
        <w:t>20</w:t>
      </w:r>
      <w:r w:rsidR="00EB4528">
        <w:rPr>
          <w:b/>
          <w:color w:val="365F91" w:themeColor="accent1" w:themeShade="BF"/>
        </w:rPr>
        <w:t>2</w:t>
      </w:r>
      <w:r w:rsidR="00741E79">
        <w:rPr>
          <w:b/>
          <w:color w:val="365F91" w:themeColor="accent1" w:themeShade="BF"/>
        </w:rPr>
        <w:t>1</w:t>
      </w:r>
    </w:p>
    <w:p w14:paraId="1F2B0FD4" w14:textId="77777777" w:rsidR="00BF4866" w:rsidRDefault="00BF4866" w:rsidP="008706D1">
      <w:pPr>
        <w:rPr>
          <w:b/>
          <w:color w:val="365F91" w:themeColor="accent1" w:themeShade="BF"/>
        </w:rPr>
      </w:pPr>
    </w:p>
    <w:tbl>
      <w:tblPr>
        <w:tblStyle w:val="Tabelraster"/>
        <w:tblW w:w="9356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677"/>
        <w:gridCol w:w="2552"/>
        <w:gridCol w:w="567"/>
      </w:tblGrid>
      <w:tr w:rsidR="004A7BA4" w:rsidRPr="00DE759C" w14:paraId="08A86A8F" w14:textId="77777777" w:rsidTr="004A7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8789" w:type="dxa"/>
            <w:gridSpan w:val="3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1E176A9C" w14:textId="17CEC02F" w:rsidR="004A7BA4" w:rsidRDefault="004A7BA4" w:rsidP="00D979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Maandag </w:t>
            </w:r>
            <w:r w:rsidR="0054312D">
              <w:rPr>
                <w:rFonts w:cs="Arial"/>
                <w:szCs w:val="18"/>
              </w:rPr>
              <w:t>1 november</w:t>
            </w:r>
            <w:r>
              <w:rPr>
                <w:rFonts w:cs="Arial"/>
                <w:szCs w:val="18"/>
              </w:rPr>
              <w:t xml:space="preserve"> 202</w:t>
            </w:r>
            <w:r w:rsidR="00741E79">
              <w:rPr>
                <w:rFonts w:cs="Arial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520AF010" w14:textId="075D26CC" w:rsidR="004A7BA4" w:rsidRPr="00DE759C" w:rsidRDefault="004A7BA4" w:rsidP="00D979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C70245" w:rsidRPr="00DE759C" w14:paraId="3E84342E" w14:textId="77777777" w:rsidTr="004A7BA4">
        <w:trPr>
          <w:trHeight w:hRule="exact" w:val="454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6AACAED4" w14:textId="665353DB" w:rsidR="00C70245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10.00 – 10.15</w:t>
            </w:r>
          </w:p>
        </w:tc>
        <w:tc>
          <w:tcPr>
            <w:tcW w:w="4677" w:type="dxa"/>
            <w:tcBorders>
              <w:top w:val="single" w:sz="8" w:space="0" w:color="FFFFFF" w:themeColor="background1"/>
            </w:tcBorders>
          </w:tcPr>
          <w:p w14:paraId="7DBBED47" w14:textId="5FFA5F72" w:rsidR="00C70245" w:rsidRDefault="00C70245" w:rsidP="00E245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Opfris g</w:t>
            </w:r>
            <w:r w:rsidRPr="00A46F6C">
              <w:rPr>
                <w:rFonts w:cs="Arial"/>
                <w:color w:val="000000" w:themeColor="text1"/>
                <w:szCs w:val="18"/>
              </w:rPr>
              <w:t>ebruik van BI-RADS in de screening</w:t>
            </w:r>
          </w:p>
        </w:tc>
        <w:tc>
          <w:tcPr>
            <w:tcW w:w="2552" w:type="dxa"/>
            <w:tcBorders>
              <w:top w:val="single" w:sz="8" w:space="0" w:color="FFFFFF" w:themeColor="background1"/>
            </w:tcBorders>
          </w:tcPr>
          <w:p w14:paraId="594CD4E1" w14:textId="042DA40E" w:rsidR="00C70245" w:rsidRDefault="00371CBB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Frits Jansen</w:t>
            </w:r>
          </w:p>
        </w:tc>
        <w:tc>
          <w:tcPr>
            <w:tcW w:w="567" w:type="dxa"/>
            <w:tcBorders>
              <w:top w:val="single" w:sz="8" w:space="0" w:color="FFFFFF" w:themeColor="background1"/>
            </w:tcBorders>
          </w:tcPr>
          <w:p w14:paraId="2D8ABD12" w14:textId="4DBA4E1F" w:rsidR="00C70245" w:rsidRPr="00DE759C" w:rsidRDefault="004A7BA4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L1</w:t>
            </w:r>
          </w:p>
        </w:tc>
      </w:tr>
      <w:tr w:rsidR="00C70245" w:rsidRPr="00DE759C" w14:paraId="246A71F3" w14:textId="77777777" w:rsidTr="004A7BA4">
        <w:trPr>
          <w:trHeight w:hRule="exact" w:val="454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400CB422" w14:textId="7FFABEFA" w:rsidR="00C70245" w:rsidRPr="00DE759C" w:rsidRDefault="00C70245" w:rsidP="00E245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10.15 – 11.15</w:t>
            </w:r>
          </w:p>
        </w:tc>
        <w:tc>
          <w:tcPr>
            <w:tcW w:w="4677" w:type="dxa"/>
            <w:tcBorders>
              <w:top w:val="single" w:sz="8" w:space="0" w:color="FFFFFF" w:themeColor="background1"/>
            </w:tcBorders>
          </w:tcPr>
          <w:p w14:paraId="4267616E" w14:textId="77777777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Praktijk: beoordelen van BI-RADS </w:t>
            </w:r>
            <w:proofErr w:type="spellStart"/>
            <w:r>
              <w:rPr>
                <w:rFonts w:cs="Arial"/>
                <w:szCs w:val="18"/>
              </w:rPr>
              <w:t>testset</w:t>
            </w:r>
            <w:proofErr w:type="spellEnd"/>
          </w:p>
        </w:tc>
        <w:tc>
          <w:tcPr>
            <w:tcW w:w="2552" w:type="dxa"/>
            <w:tcBorders>
              <w:top w:val="single" w:sz="8" w:space="0" w:color="FFFFFF" w:themeColor="background1"/>
            </w:tcBorders>
          </w:tcPr>
          <w:p w14:paraId="657B8B2B" w14:textId="77777777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</w:tcBorders>
          </w:tcPr>
          <w:p w14:paraId="13119414" w14:textId="7F53CD61" w:rsidR="00C70245" w:rsidRPr="00DE759C" w:rsidRDefault="004A7BA4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L1</w:t>
            </w:r>
          </w:p>
        </w:tc>
      </w:tr>
      <w:tr w:rsidR="00C70245" w:rsidRPr="00DE759C" w14:paraId="0F8FDA34" w14:textId="77777777" w:rsidTr="004A7BA4">
        <w:trPr>
          <w:trHeight w:hRule="exact" w:val="454"/>
        </w:trPr>
        <w:tc>
          <w:tcPr>
            <w:tcW w:w="1560" w:type="dxa"/>
          </w:tcPr>
          <w:p w14:paraId="22A230F9" w14:textId="77777777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11.15 – 11.30</w:t>
            </w:r>
          </w:p>
        </w:tc>
        <w:tc>
          <w:tcPr>
            <w:tcW w:w="4677" w:type="dxa"/>
          </w:tcPr>
          <w:p w14:paraId="433D950D" w14:textId="0AE5AD50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  <w:lang w:val="en-US"/>
              </w:rPr>
            </w:pPr>
            <w:proofErr w:type="spellStart"/>
            <w:r>
              <w:rPr>
                <w:rFonts w:cs="Arial"/>
                <w:szCs w:val="18"/>
                <w:lang w:val="en-US"/>
              </w:rPr>
              <w:t>Koffie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/ Thee </w:t>
            </w:r>
            <w:r w:rsidR="00D70956">
              <w:rPr>
                <w:rFonts w:cs="Arial"/>
                <w:szCs w:val="18"/>
                <w:lang w:val="en-US"/>
              </w:rPr>
              <w:t>pause</w:t>
            </w:r>
          </w:p>
        </w:tc>
        <w:tc>
          <w:tcPr>
            <w:tcW w:w="2552" w:type="dxa"/>
          </w:tcPr>
          <w:p w14:paraId="6C17A688" w14:textId="77777777" w:rsidR="00C70245" w:rsidRPr="00DE75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14:paraId="2C8BF056" w14:textId="4CFB0570" w:rsidR="00C70245" w:rsidRPr="00DE759C" w:rsidRDefault="004A7BA4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L1</w:t>
            </w:r>
          </w:p>
        </w:tc>
      </w:tr>
      <w:tr w:rsidR="00C70245" w:rsidRPr="003A0268" w14:paraId="5C044EDB" w14:textId="77777777" w:rsidTr="004A7BA4">
        <w:trPr>
          <w:trHeight w:hRule="exact" w:val="454"/>
        </w:trPr>
        <w:tc>
          <w:tcPr>
            <w:tcW w:w="1560" w:type="dxa"/>
          </w:tcPr>
          <w:p w14:paraId="1CB2B0E5" w14:textId="77777777" w:rsidR="00C70245" w:rsidRPr="00A46F6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11.30 – 12.45</w:t>
            </w:r>
          </w:p>
        </w:tc>
        <w:tc>
          <w:tcPr>
            <w:tcW w:w="4677" w:type="dxa"/>
          </w:tcPr>
          <w:p w14:paraId="0E38F6EB" w14:textId="77777777" w:rsidR="00C70245" w:rsidRPr="00A46F6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Bespreken cases van BI-RADS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testset</w:t>
            </w:r>
            <w:proofErr w:type="spellEnd"/>
            <w:r>
              <w:rPr>
                <w:rFonts w:cs="Arial"/>
                <w:color w:val="000000" w:themeColor="text1"/>
                <w:szCs w:val="18"/>
              </w:rPr>
              <w:t>, deel 1</w:t>
            </w:r>
          </w:p>
        </w:tc>
        <w:tc>
          <w:tcPr>
            <w:tcW w:w="2552" w:type="dxa"/>
          </w:tcPr>
          <w:p w14:paraId="13DEBE11" w14:textId="0BD0D04A" w:rsidR="00C70245" w:rsidRDefault="00371CBB" w:rsidP="00203F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Frits Jansen</w:t>
            </w:r>
          </w:p>
        </w:tc>
        <w:tc>
          <w:tcPr>
            <w:tcW w:w="567" w:type="dxa"/>
          </w:tcPr>
          <w:p w14:paraId="3A6551EA" w14:textId="550C75A0" w:rsidR="00C70245" w:rsidRPr="00A070E9" w:rsidRDefault="004A7BA4" w:rsidP="00203F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L1</w:t>
            </w:r>
          </w:p>
        </w:tc>
      </w:tr>
      <w:tr w:rsidR="00C70245" w:rsidRPr="003A0268" w14:paraId="23736195" w14:textId="77777777" w:rsidTr="004A7BA4">
        <w:trPr>
          <w:trHeight w:hRule="exact" w:val="454"/>
        </w:trPr>
        <w:tc>
          <w:tcPr>
            <w:tcW w:w="1560" w:type="dxa"/>
          </w:tcPr>
          <w:p w14:paraId="2C520106" w14:textId="77777777" w:rsidR="00C70245" w:rsidRPr="00A46F6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12.45 – 13.30</w:t>
            </w:r>
          </w:p>
        </w:tc>
        <w:tc>
          <w:tcPr>
            <w:tcW w:w="4677" w:type="dxa"/>
          </w:tcPr>
          <w:p w14:paraId="60FE185F" w14:textId="77777777" w:rsidR="00C70245" w:rsidRPr="00203F9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203F9C">
              <w:rPr>
                <w:rFonts w:cs="Arial"/>
                <w:color w:val="000000" w:themeColor="text1"/>
                <w:szCs w:val="18"/>
              </w:rPr>
              <w:t>Lunch pauze</w:t>
            </w:r>
          </w:p>
        </w:tc>
        <w:tc>
          <w:tcPr>
            <w:tcW w:w="2552" w:type="dxa"/>
          </w:tcPr>
          <w:p w14:paraId="0277BABB" w14:textId="77777777" w:rsidR="00C70245" w:rsidRPr="003A0268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  <w:tc>
          <w:tcPr>
            <w:tcW w:w="567" w:type="dxa"/>
          </w:tcPr>
          <w:p w14:paraId="0EF9E283" w14:textId="76AB5E5D" w:rsidR="00C70245" w:rsidRPr="003A0268" w:rsidRDefault="004A7BA4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  <w:r>
              <w:rPr>
                <w:rFonts w:cs="Arial"/>
                <w:color w:val="4B4B4B"/>
                <w:szCs w:val="18"/>
              </w:rPr>
              <w:t>B</w:t>
            </w:r>
          </w:p>
        </w:tc>
      </w:tr>
      <w:tr w:rsidR="00C70245" w:rsidRPr="003A0268" w14:paraId="5CCA6428" w14:textId="77777777" w:rsidTr="004A7BA4">
        <w:trPr>
          <w:trHeight w:hRule="exact" w:val="557"/>
        </w:trPr>
        <w:tc>
          <w:tcPr>
            <w:tcW w:w="1560" w:type="dxa"/>
          </w:tcPr>
          <w:p w14:paraId="1C734821" w14:textId="77777777" w:rsidR="00C70245" w:rsidRPr="00A46F6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>13.30 – 1</w:t>
            </w:r>
            <w:r>
              <w:rPr>
                <w:rFonts w:cs="Arial"/>
                <w:color w:val="000000" w:themeColor="text1"/>
                <w:szCs w:val="18"/>
              </w:rPr>
              <w:t>4</w:t>
            </w:r>
            <w:r w:rsidRPr="00A46F6C">
              <w:rPr>
                <w:rFonts w:cs="Arial"/>
                <w:color w:val="000000" w:themeColor="text1"/>
                <w:szCs w:val="18"/>
              </w:rPr>
              <w:t>.</w:t>
            </w:r>
            <w:r>
              <w:rPr>
                <w:rFonts w:cs="Arial"/>
                <w:color w:val="000000" w:themeColor="text1"/>
                <w:szCs w:val="18"/>
              </w:rPr>
              <w:t>3</w:t>
            </w:r>
            <w:r w:rsidRPr="00A46F6C">
              <w:rPr>
                <w:rFonts w:cs="Arial"/>
                <w:color w:val="000000" w:themeColor="text1"/>
                <w:szCs w:val="18"/>
              </w:rPr>
              <w:t>0</w:t>
            </w:r>
          </w:p>
        </w:tc>
        <w:tc>
          <w:tcPr>
            <w:tcW w:w="4677" w:type="dxa"/>
          </w:tcPr>
          <w:p w14:paraId="0DA2D9E8" w14:textId="77777777" w:rsidR="00C70245" w:rsidRPr="00A46F6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Bespreken cases van BI-RADS </w:t>
            </w:r>
            <w:proofErr w:type="spellStart"/>
            <w:r>
              <w:rPr>
                <w:rFonts w:cs="Arial"/>
                <w:color w:val="000000" w:themeColor="text1"/>
                <w:szCs w:val="18"/>
              </w:rPr>
              <w:t>testset</w:t>
            </w:r>
            <w:proofErr w:type="spellEnd"/>
            <w:r>
              <w:rPr>
                <w:rFonts w:cs="Arial"/>
                <w:color w:val="000000" w:themeColor="text1"/>
                <w:szCs w:val="18"/>
              </w:rPr>
              <w:t>, deel 2</w:t>
            </w:r>
          </w:p>
        </w:tc>
        <w:tc>
          <w:tcPr>
            <w:tcW w:w="2552" w:type="dxa"/>
          </w:tcPr>
          <w:p w14:paraId="1DD376C7" w14:textId="48DDAB54" w:rsidR="00C70245" w:rsidRDefault="00371CBB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Frits Jansen</w:t>
            </w:r>
          </w:p>
        </w:tc>
        <w:tc>
          <w:tcPr>
            <w:tcW w:w="567" w:type="dxa"/>
          </w:tcPr>
          <w:p w14:paraId="3B8E4A6F" w14:textId="275004C1" w:rsidR="00C70245" w:rsidRPr="00FC1E5E" w:rsidRDefault="004A7BA4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L1</w:t>
            </w:r>
          </w:p>
        </w:tc>
      </w:tr>
      <w:tr w:rsidR="00C70245" w:rsidRPr="003A0268" w14:paraId="29F16282" w14:textId="77777777" w:rsidTr="004A7BA4">
        <w:trPr>
          <w:trHeight w:hRule="exact" w:val="579"/>
        </w:trPr>
        <w:tc>
          <w:tcPr>
            <w:tcW w:w="1560" w:type="dxa"/>
          </w:tcPr>
          <w:p w14:paraId="5B713895" w14:textId="77777777" w:rsidR="00C70245" w:rsidRPr="00A46F6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14.30 – 16.00</w:t>
            </w:r>
          </w:p>
        </w:tc>
        <w:tc>
          <w:tcPr>
            <w:tcW w:w="4677" w:type="dxa"/>
          </w:tcPr>
          <w:p w14:paraId="2194951B" w14:textId="77777777" w:rsidR="00C70245" w:rsidRPr="00A46F6C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Praktijk: beoordelen van mammogrammen</w:t>
            </w:r>
          </w:p>
        </w:tc>
        <w:tc>
          <w:tcPr>
            <w:tcW w:w="2552" w:type="dxa"/>
          </w:tcPr>
          <w:p w14:paraId="61711555" w14:textId="77777777" w:rsidR="00C70245" w:rsidRPr="00FC1E5E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14:paraId="5C28F2A4" w14:textId="43D33A67" w:rsidR="00C70245" w:rsidRPr="00FC1E5E" w:rsidRDefault="004A7BA4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L1</w:t>
            </w:r>
          </w:p>
        </w:tc>
      </w:tr>
      <w:tr w:rsidR="00C70245" w:rsidRPr="003A0268" w14:paraId="78653CAA" w14:textId="77777777" w:rsidTr="004A7BA4">
        <w:trPr>
          <w:trHeight w:hRule="exact" w:val="579"/>
        </w:trPr>
        <w:tc>
          <w:tcPr>
            <w:tcW w:w="1560" w:type="dxa"/>
          </w:tcPr>
          <w:p w14:paraId="2C5CE267" w14:textId="77777777" w:rsidR="00C70245" w:rsidRPr="00FC1E5E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FC1E5E">
              <w:rPr>
                <w:rFonts w:cs="Arial"/>
                <w:color w:val="000000" w:themeColor="text1"/>
                <w:szCs w:val="18"/>
              </w:rPr>
              <w:t>16.00 – 17.00</w:t>
            </w:r>
          </w:p>
        </w:tc>
        <w:tc>
          <w:tcPr>
            <w:tcW w:w="4677" w:type="dxa"/>
          </w:tcPr>
          <w:p w14:paraId="026666B5" w14:textId="77777777" w:rsidR="00C70245" w:rsidRPr="00FC1E5E" w:rsidRDefault="00C70245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Bespreken resultaten</w:t>
            </w:r>
          </w:p>
        </w:tc>
        <w:tc>
          <w:tcPr>
            <w:tcW w:w="2552" w:type="dxa"/>
          </w:tcPr>
          <w:p w14:paraId="6D29EFAA" w14:textId="6E579FE6" w:rsidR="00C70245" w:rsidRDefault="00371CBB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Frits Jansen</w:t>
            </w:r>
          </w:p>
        </w:tc>
        <w:tc>
          <w:tcPr>
            <w:tcW w:w="567" w:type="dxa"/>
          </w:tcPr>
          <w:p w14:paraId="2D7EE6B3" w14:textId="1974568A" w:rsidR="00C70245" w:rsidRPr="00FC1E5E" w:rsidRDefault="004A7BA4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L1</w:t>
            </w:r>
          </w:p>
        </w:tc>
      </w:tr>
    </w:tbl>
    <w:p w14:paraId="41205E53" w14:textId="7B3D1B7A" w:rsidR="001D444D" w:rsidRDefault="001D444D" w:rsidP="00C453FD">
      <w:pPr>
        <w:rPr>
          <w:b/>
          <w:color w:val="365F91" w:themeColor="accent1" w:themeShade="BF"/>
        </w:rPr>
      </w:pPr>
    </w:p>
    <w:p w14:paraId="5DD5F5C8" w14:textId="77777777" w:rsidR="001D444D" w:rsidRPr="00DE759C" w:rsidRDefault="001D444D" w:rsidP="001D444D">
      <w:pPr>
        <w:pStyle w:val="Puntkommakopje"/>
      </w:pPr>
    </w:p>
    <w:tbl>
      <w:tblPr>
        <w:tblStyle w:val="Tabelraster"/>
        <w:tblW w:w="9356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677"/>
        <w:gridCol w:w="2552"/>
        <w:gridCol w:w="567"/>
      </w:tblGrid>
      <w:tr w:rsidR="001D444D" w:rsidRPr="00DE759C" w14:paraId="45A99EED" w14:textId="77777777" w:rsidTr="006A2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9356" w:type="dxa"/>
            <w:gridSpan w:val="4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7442E720" w14:textId="52894B16" w:rsidR="001D444D" w:rsidRPr="00DE759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Dinsdag 2 november 2021</w:t>
            </w:r>
          </w:p>
        </w:tc>
      </w:tr>
      <w:tr w:rsidR="001D444D" w:rsidRPr="00DE759C" w14:paraId="5E6B67FC" w14:textId="77777777" w:rsidTr="006A2F3E">
        <w:trPr>
          <w:trHeight w:hRule="exact" w:val="454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1742BDF2" w14:textId="77777777" w:rsidR="001D444D" w:rsidRPr="00DE759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10.00 – 11.15</w:t>
            </w:r>
          </w:p>
        </w:tc>
        <w:tc>
          <w:tcPr>
            <w:tcW w:w="4677" w:type="dxa"/>
            <w:tcBorders>
              <w:top w:val="single" w:sz="8" w:space="0" w:color="FFFFFF" w:themeColor="background1"/>
            </w:tcBorders>
          </w:tcPr>
          <w:p w14:paraId="767DAA34" w14:textId="77777777" w:rsidR="001D444D" w:rsidRPr="00DE759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Fysische aspecten bij digitale mammografie</w:t>
            </w:r>
          </w:p>
        </w:tc>
        <w:tc>
          <w:tcPr>
            <w:tcW w:w="2552" w:type="dxa"/>
            <w:tcBorders>
              <w:top w:val="single" w:sz="8" w:space="0" w:color="FFFFFF" w:themeColor="background1"/>
            </w:tcBorders>
          </w:tcPr>
          <w:p w14:paraId="4DF77D0F" w14:textId="77777777" w:rsidR="001D444D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Hans Lelivelt</w:t>
            </w:r>
          </w:p>
        </w:tc>
        <w:tc>
          <w:tcPr>
            <w:tcW w:w="567" w:type="dxa"/>
            <w:tcBorders>
              <w:top w:val="single" w:sz="8" w:space="0" w:color="FFFFFF" w:themeColor="background1"/>
            </w:tcBorders>
          </w:tcPr>
          <w:p w14:paraId="2A857F25" w14:textId="77777777" w:rsidR="001D444D" w:rsidRPr="00DE759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</w:t>
            </w:r>
          </w:p>
        </w:tc>
      </w:tr>
      <w:tr w:rsidR="001D444D" w:rsidRPr="00DE759C" w14:paraId="43C35AFC" w14:textId="77777777" w:rsidTr="006A2F3E">
        <w:trPr>
          <w:trHeight w:hRule="exact" w:val="454"/>
        </w:trPr>
        <w:tc>
          <w:tcPr>
            <w:tcW w:w="1560" w:type="dxa"/>
          </w:tcPr>
          <w:p w14:paraId="59811B91" w14:textId="77777777" w:rsidR="001D444D" w:rsidRPr="00DE759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11.15 – 11.30</w:t>
            </w:r>
          </w:p>
        </w:tc>
        <w:tc>
          <w:tcPr>
            <w:tcW w:w="4677" w:type="dxa"/>
          </w:tcPr>
          <w:p w14:paraId="490B6E87" w14:textId="77777777" w:rsidR="001D444D" w:rsidRPr="00EE0417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EE0417">
              <w:rPr>
                <w:rFonts w:cs="Arial"/>
                <w:szCs w:val="18"/>
              </w:rPr>
              <w:t>Koffie / Thee pauze</w:t>
            </w:r>
          </w:p>
        </w:tc>
        <w:tc>
          <w:tcPr>
            <w:tcW w:w="2552" w:type="dxa"/>
          </w:tcPr>
          <w:p w14:paraId="569C1D9D" w14:textId="77777777" w:rsidR="001D444D" w:rsidRPr="00DE759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14:paraId="3E28F171" w14:textId="77777777" w:rsidR="001D444D" w:rsidRPr="00DE759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</w:t>
            </w:r>
          </w:p>
        </w:tc>
      </w:tr>
      <w:tr w:rsidR="003B7542" w:rsidRPr="003A0268" w14:paraId="4CC6DD37" w14:textId="77777777" w:rsidTr="00697D1D">
        <w:trPr>
          <w:trHeight w:hRule="exact" w:val="454"/>
        </w:trPr>
        <w:tc>
          <w:tcPr>
            <w:tcW w:w="1560" w:type="dxa"/>
          </w:tcPr>
          <w:p w14:paraId="5A5771CE" w14:textId="17169C7A" w:rsidR="003B7542" w:rsidRPr="00A46F6C" w:rsidRDefault="003B7542" w:rsidP="00697D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>1</w:t>
            </w:r>
            <w:r>
              <w:rPr>
                <w:rFonts w:cs="Arial"/>
                <w:color w:val="000000" w:themeColor="text1"/>
                <w:szCs w:val="18"/>
              </w:rPr>
              <w:t>1.30</w:t>
            </w:r>
            <w:r w:rsidRPr="00A46F6C">
              <w:rPr>
                <w:rFonts w:cs="Arial"/>
                <w:color w:val="000000" w:themeColor="text1"/>
                <w:szCs w:val="18"/>
              </w:rPr>
              <w:t xml:space="preserve"> – </w:t>
            </w:r>
            <w:r>
              <w:rPr>
                <w:rFonts w:cs="Arial"/>
                <w:color w:val="000000" w:themeColor="text1"/>
                <w:szCs w:val="18"/>
              </w:rPr>
              <w:t>12.45</w:t>
            </w:r>
          </w:p>
        </w:tc>
        <w:tc>
          <w:tcPr>
            <w:tcW w:w="4677" w:type="dxa"/>
          </w:tcPr>
          <w:p w14:paraId="67B5DC4D" w14:textId="77777777" w:rsidR="003B7542" w:rsidRPr="00A46F6C" w:rsidRDefault="003B7542" w:rsidP="00697D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A46F6C">
              <w:rPr>
                <w:rFonts w:cs="Arial"/>
                <w:color w:val="000000" w:themeColor="text1"/>
                <w:szCs w:val="18"/>
              </w:rPr>
              <w:t>Praktijk: beoordelen van mammogrammen</w:t>
            </w:r>
          </w:p>
        </w:tc>
        <w:tc>
          <w:tcPr>
            <w:tcW w:w="2552" w:type="dxa"/>
          </w:tcPr>
          <w:p w14:paraId="46D16877" w14:textId="77777777" w:rsidR="003B7542" w:rsidRPr="003A0268" w:rsidRDefault="003B7542" w:rsidP="00697D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  <w:tc>
          <w:tcPr>
            <w:tcW w:w="567" w:type="dxa"/>
          </w:tcPr>
          <w:p w14:paraId="6AA165AF" w14:textId="77777777" w:rsidR="003B7542" w:rsidRPr="003A0268" w:rsidRDefault="003B7542" w:rsidP="00697D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  <w:r>
              <w:rPr>
                <w:rFonts w:cs="Arial"/>
                <w:color w:val="4B4B4B"/>
                <w:szCs w:val="18"/>
              </w:rPr>
              <w:t>L1</w:t>
            </w:r>
          </w:p>
        </w:tc>
      </w:tr>
      <w:tr w:rsidR="001D444D" w:rsidRPr="003A0268" w14:paraId="7905D1E1" w14:textId="77777777" w:rsidTr="006A2F3E">
        <w:trPr>
          <w:trHeight w:hRule="exact" w:val="454"/>
        </w:trPr>
        <w:tc>
          <w:tcPr>
            <w:tcW w:w="1560" w:type="dxa"/>
          </w:tcPr>
          <w:p w14:paraId="00A6B605" w14:textId="77777777" w:rsidR="001D444D" w:rsidRPr="00A46F6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12.45 – 13.30</w:t>
            </w:r>
          </w:p>
        </w:tc>
        <w:tc>
          <w:tcPr>
            <w:tcW w:w="4677" w:type="dxa"/>
          </w:tcPr>
          <w:p w14:paraId="16A183E2" w14:textId="77777777" w:rsidR="001D444D" w:rsidRPr="00A47AE3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6757EC">
              <w:rPr>
                <w:rFonts w:cs="Arial"/>
                <w:color w:val="000000" w:themeColor="text1"/>
                <w:szCs w:val="18"/>
              </w:rPr>
              <w:t>Lunch pau</w:t>
            </w:r>
            <w:r w:rsidRPr="00A47AE3">
              <w:rPr>
                <w:rFonts w:cs="Arial"/>
                <w:color w:val="000000" w:themeColor="text1"/>
                <w:szCs w:val="18"/>
              </w:rPr>
              <w:t>ze</w:t>
            </w:r>
          </w:p>
        </w:tc>
        <w:tc>
          <w:tcPr>
            <w:tcW w:w="2552" w:type="dxa"/>
          </w:tcPr>
          <w:p w14:paraId="4D4D3311" w14:textId="77777777" w:rsidR="001D444D" w:rsidRPr="003A0268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  <w:tc>
          <w:tcPr>
            <w:tcW w:w="567" w:type="dxa"/>
          </w:tcPr>
          <w:p w14:paraId="25AD00D6" w14:textId="77777777" w:rsidR="001D444D" w:rsidRPr="003A0268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  <w:r>
              <w:rPr>
                <w:rFonts w:cs="Arial"/>
                <w:color w:val="4B4B4B"/>
                <w:szCs w:val="18"/>
              </w:rPr>
              <w:t>B</w:t>
            </w:r>
          </w:p>
        </w:tc>
      </w:tr>
      <w:tr w:rsidR="003B7542" w:rsidRPr="003A0268" w14:paraId="5321D4E0" w14:textId="77777777" w:rsidTr="00697D1D">
        <w:trPr>
          <w:trHeight w:hRule="exact" w:val="454"/>
        </w:trPr>
        <w:tc>
          <w:tcPr>
            <w:tcW w:w="1560" w:type="dxa"/>
          </w:tcPr>
          <w:p w14:paraId="4ED18D93" w14:textId="6C105D42" w:rsidR="003B7542" w:rsidRPr="00A46F6C" w:rsidRDefault="003B7542" w:rsidP="00697D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13.30 – 15.00</w:t>
            </w:r>
          </w:p>
        </w:tc>
        <w:tc>
          <w:tcPr>
            <w:tcW w:w="4677" w:type="dxa"/>
          </w:tcPr>
          <w:p w14:paraId="58311692" w14:textId="77777777" w:rsidR="003B7542" w:rsidRPr="00803C36" w:rsidRDefault="003B7542" w:rsidP="00697D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803C36">
              <w:rPr>
                <w:rFonts w:cs="Arial"/>
                <w:color w:val="000000" w:themeColor="text1"/>
                <w:szCs w:val="18"/>
              </w:rPr>
              <w:t>Bespreken resultaten</w:t>
            </w:r>
          </w:p>
        </w:tc>
        <w:tc>
          <w:tcPr>
            <w:tcW w:w="2552" w:type="dxa"/>
          </w:tcPr>
          <w:p w14:paraId="6E3BB488" w14:textId="77777777" w:rsidR="003B7542" w:rsidRDefault="003B7542" w:rsidP="00697D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Ruud Pijnappel</w:t>
            </w:r>
          </w:p>
        </w:tc>
        <w:tc>
          <w:tcPr>
            <w:tcW w:w="567" w:type="dxa"/>
          </w:tcPr>
          <w:p w14:paraId="0389A8EA" w14:textId="77777777" w:rsidR="003B7542" w:rsidRPr="00A46F6C" w:rsidRDefault="003B7542" w:rsidP="00697D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L1</w:t>
            </w:r>
          </w:p>
        </w:tc>
      </w:tr>
      <w:tr w:rsidR="00390CFD" w:rsidRPr="003A0268" w14:paraId="23DCF3F5" w14:textId="77777777" w:rsidTr="00697D1D">
        <w:trPr>
          <w:trHeight w:hRule="exact" w:val="454"/>
        </w:trPr>
        <w:tc>
          <w:tcPr>
            <w:tcW w:w="1560" w:type="dxa"/>
          </w:tcPr>
          <w:p w14:paraId="11D25B8A" w14:textId="7A665390" w:rsidR="00390CFD" w:rsidRDefault="00390CFD" w:rsidP="00697D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15.00 – 15.15</w:t>
            </w:r>
          </w:p>
        </w:tc>
        <w:tc>
          <w:tcPr>
            <w:tcW w:w="4677" w:type="dxa"/>
          </w:tcPr>
          <w:p w14:paraId="4E0E7E65" w14:textId="09DA268D" w:rsidR="00390CFD" w:rsidRPr="00803C36" w:rsidRDefault="00390CFD" w:rsidP="00697D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Koffie / Thee pauze</w:t>
            </w:r>
          </w:p>
        </w:tc>
        <w:tc>
          <w:tcPr>
            <w:tcW w:w="2552" w:type="dxa"/>
          </w:tcPr>
          <w:p w14:paraId="1D13CA8D" w14:textId="77777777" w:rsidR="00390CFD" w:rsidRDefault="00390CFD" w:rsidP="00697D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14:paraId="1B4E3F3E" w14:textId="77777777" w:rsidR="00390CFD" w:rsidRDefault="00390CFD" w:rsidP="00697D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</w:p>
        </w:tc>
      </w:tr>
      <w:tr w:rsidR="003B7542" w:rsidRPr="003A0268" w14:paraId="4C09DC03" w14:textId="77777777" w:rsidTr="00697D1D">
        <w:trPr>
          <w:trHeight w:hRule="exact" w:val="722"/>
        </w:trPr>
        <w:tc>
          <w:tcPr>
            <w:tcW w:w="1560" w:type="dxa"/>
          </w:tcPr>
          <w:p w14:paraId="79CF6E0D" w14:textId="0C600085" w:rsidR="003B7542" w:rsidRPr="005D28EC" w:rsidRDefault="003B7542" w:rsidP="00697D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1</w:t>
            </w:r>
            <w:r w:rsidR="00390CFD">
              <w:rPr>
                <w:rFonts w:cs="Arial"/>
                <w:color w:val="000000" w:themeColor="text1"/>
                <w:szCs w:val="18"/>
              </w:rPr>
              <w:t>5</w:t>
            </w:r>
            <w:r w:rsidRPr="005D28EC">
              <w:rPr>
                <w:rFonts w:cs="Arial"/>
                <w:color w:val="000000" w:themeColor="text1"/>
                <w:szCs w:val="18"/>
              </w:rPr>
              <w:t>.</w:t>
            </w:r>
            <w:r w:rsidR="00390CFD">
              <w:rPr>
                <w:rFonts w:cs="Arial"/>
                <w:color w:val="000000" w:themeColor="text1"/>
                <w:szCs w:val="18"/>
              </w:rPr>
              <w:t>15</w:t>
            </w:r>
            <w:r w:rsidRPr="005D28EC">
              <w:rPr>
                <w:rFonts w:cs="Arial"/>
                <w:color w:val="000000" w:themeColor="text1"/>
                <w:szCs w:val="18"/>
              </w:rPr>
              <w:t xml:space="preserve"> – 1</w:t>
            </w:r>
            <w:r w:rsidR="00390CFD">
              <w:rPr>
                <w:rFonts w:cs="Arial"/>
                <w:color w:val="000000" w:themeColor="text1"/>
                <w:szCs w:val="18"/>
              </w:rPr>
              <w:t>6</w:t>
            </w:r>
            <w:r w:rsidRPr="005D28EC">
              <w:rPr>
                <w:rFonts w:cs="Arial"/>
                <w:color w:val="000000" w:themeColor="text1"/>
                <w:szCs w:val="18"/>
              </w:rPr>
              <w:t>.</w:t>
            </w:r>
            <w:r w:rsidR="00390CFD">
              <w:rPr>
                <w:rFonts w:cs="Arial"/>
                <w:color w:val="000000" w:themeColor="text1"/>
                <w:szCs w:val="18"/>
              </w:rPr>
              <w:t>30</w:t>
            </w:r>
          </w:p>
        </w:tc>
        <w:tc>
          <w:tcPr>
            <w:tcW w:w="4677" w:type="dxa"/>
          </w:tcPr>
          <w:p w14:paraId="25BDF331" w14:textId="77777777" w:rsidR="003B7542" w:rsidRPr="00C71170" w:rsidRDefault="003B7542" w:rsidP="00697D1D">
            <w:pPr>
              <w:pStyle w:val="Default"/>
              <w:rPr>
                <w:sz w:val="22"/>
                <w:szCs w:val="22"/>
              </w:rPr>
            </w:pPr>
            <w:r w:rsidRPr="00C71170">
              <w:rPr>
                <w:rFonts w:cs="Arial"/>
                <w:color w:val="000000" w:themeColor="text1"/>
                <w:sz w:val="22"/>
                <w:szCs w:val="22"/>
              </w:rPr>
              <w:t xml:space="preserve">Het </w:t>
            </w:r>
            <w:proofErr w:type="spellStart"/>
            <w:r w:rsidRPr="00C71170">
              <w:rPr>
                <w:rFonts w:cs="Arial"/>
                <w:color w:val="000000" w:themeColor="text1"/>
                <w:sz w:val="22"/>
                <w:szCs w:val="22"/>
              </w:rPr>
              <w:t>natraject</w:t>
            </w:r>
            <w:proofErr w:type="spellEnd"/>
            <w:r w:rsidRPr="00C71170">
              <w:rPr>
                <w:rFonts w:cs="Arial"/>
                <w:color w:val="000000" w:themeColor="text1"/>
                <w:sz w:val="22"/>
                <w:szCs w:val="22"/>
              </w:rPr>
              <w:t xml:space="preserve">: Diagnostische </w:t>
            </w:r>
            <w:proofErr w:type="spellStart"/>
            <w:r w:rsidRPr="00C71170">
              <w:rPr>
                <w:rFonts w:cs="Arial"/>
                <w:color w:val="000000" w:themeColor="text1"/>
                <w:sz w:val="22"/>
                <w:szCs w:val="22"/>
              </w:rPr>
              <w:t>work</w:t>
            </w:r>
            <w:proofErr w:type="spellEnd"/>
            <w:r w:rsidRPr="00C71170">
              <w:rPr>
                <w:rFonts w:cs="Arial"/>
                <w:color w:val="000000" w:themeColor="text1"/>
                <w:sz w:val="22"/>
                <w:szCs w:val="22"/>
              </w:rPr>
              <w:t xml:space="preserve">-up van screen- </w:t>
            </w:r>
            <w:proofErr w:type="spellStart"/>
            <w:r w:rsidRPr="00C71170">
              <w:rPr>
                <w:rFonts w:cs="Arial"/>
                <w:color w:val="000000" w:themeColor="text1"/>
                <w:sz w:val="22"/>
                <w:szCs w:val="22"/>
              </w:rPr>
              <w:t>detected</w:t>
            </w:r>
            <w:proofErr w:type="spellEnd"/>
            <w:r w:rsidRPr="00C71170">
              <w:rPr>
                <w:rFonts w:cs="Arial"/>
                <w:color w:val="000000" w:themeColor="text1"/>
                <w:sz w:val="22"/>
                <w:szCs w:val="22"/>
              </w:rPr>
              <w:t xml:space="preserve">  afwijkingen</w:t>
            </w:r>
          </w:p>
        </w:tc>
        <w:tc>
          <w:tcPr>
            <w:tcW w:w="2552" w:type="dxa"/>
          </w:tcPr>
          <w:p w14:paraId="03276C0E" w14:textId="77777777" w:rsidR="003B7542" w:rsidRPr="005D28EC" w:rsidRDefault="003B7542" w:rsidP="00697D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Ruud Pijnappel</w:t>
            </w:r>
          </w:p>
        </w:tc>
        <w:tc>
          <w:tcPr>
            <w:tcW w:w="567" w:type="dxa"/>
          </w:tcPr>
          <w:p w14:paraId="1A6912FB" w14:textId="77777777" w:rsidR="003B7542" w:rsidRPr="005D28EC" w:rsidRDefault="003B7542" w:rsidP="00697D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R</w:t>
            </w:r>
          </w:p>
        </w:tc>
      </w:tr>
      <w:tr w:rsidR="001D444D" w:rsidRPr="003A0268" w14:paraId="25AD8F22" w14:textId="77777777" w:rsidTr="006A2F3E">
        <w:trPr>
          <w:trHeight w:hRule="exact" w:val="454"/>
        </w:trPr>
        <w:tc>
          <w:tcPr>
            <w:tcW w:w="1560" w:type="dxa"/>
          </w:tcPr>
          <w:p w14:paraId="6F519128" w14:textId="211A7E50" w:rsidR="001D444D" w:rsidRPr="00A46F6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1</w:t>
            </w:r>
            <w:r w:rsidR="00390CFD">
              <w:rPr>
                <w:rFonts w:cs="Arial"/>
                <w:color w:val="000000" w:themeColor="text1"/>
                <w:szCs w:val="18"/>
              </w:rPr>
              <w:t>6</w:t>
            </w:r>
            <w:r>
              <w:rPr>
                <w:rFonts w:cs="Arial"/>
                <w:color w:val="000000" w:themeColor="text1"/>
                <w:szCs w:val="18"/>
              </w:rPr>
              <w:t>.30 – 1</w:t>
            </w:r>
            <w:r w:rsidR="00390CFD">
              <w:rPr>
                <w:rFonts w:cs="Arial"/>
                <w:color w:val="000000" w:themeColor="text1"/>
                <w:szCs w:val="18"/>
              </w:rPr>
              <w:t>7</w:t>
            </w:r>
            <w:r>
              <w:rPr>
                <w:rFonts w:cs="Arial"/>
                <w:color w:val="000000" w:themeColor="text1"/>
                <w:szCs w:val="18"/>
              </w:rPr>
              <w:t>.00</w:t>
            </w:r>
          </w:p>
        </w:tc>
        <w:tc>
          <w:tcPr>
            <w:tcW w:w="4677" w:type="dxa"/>
          </w:tcPr>
          <w:p w14:paraId="273AA571" w14:textId="77777777" w:rsidR="001D444D" w:rsidRPr="001975F7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1975F7">
              <w:rPr>
                <w:rFonts w:cs="Arial"/>
                <w:szCs w:val="18"/>
              </w:rPr>
              <w:t>Organisatorische aspecten bij het screenen (</w:t>
            </w:r>
            <w:r>
              <w:rPr>
                <w:rFonts w:cs="Arial"/>
                <w:szCs w:val="18"/>
              </w:rPr>
              <w:t>3</w:t>
            </w:r>
            <w:r w:rsidRPr="001975F7">
              <w:rPr>
                <w:rFonts w:cs="Arial"/>
                <w:szCs w:val="18"/>
              </w:rPr>
              <w:t>)</w:t>
            </w:r>
          </w:p>
        </w:tc>
        <w:tc>
          <w:tcPr>
            <w:tcW w:w="2552" w:type="dxa"/>
          </w:tcPr>
          <w:p w14:paraId="0FE9A7E9" w14:textId="77777777" w:rsidR="001D444D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Ruud Pijnappel</w:t>
            </w:r>
          </w:p>
        </w:tc>
        <w:tc>
          <w:tcPr>
            <w:tcW w:w="567" w:type="dxa"/>
          </w:tcPr>
          <w:p w14:paraId="11DB508B" w14:textId="77777777" w:rsidR="001D444D" w:rsidRPr="001975F7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L1</w:t>
            </w:r>
          </w:p>
        </w:tc>
      </w:tr>
    </w:tbl>
    <w:p w14:paraId="2F2FF4FA" w14:textId="77777777" w:rsidR="001D444D" w:rsidRDefault="001D444D" w:rsidP="00C453FD">
      <w:pPr>
        <w:rPr>
          <w:b/>
          <w:color w:val="365F91" w:themeColor="accent1" w:themeShade="BF"/>
        </w:rPr>
      </w:pPr>
    </w:p>
    <w:p w14:paraId="4485472B" w14:textId="11059BE2" w:rsidR="00AC339C" w:rsidRDefault="00AC339C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br w:type="page"/>
      </w:r>
    </w:p>
    <w:p w14:paraId="04B4CE86" w14:textId="77777777" w:rsidR="001D444D" w:rsidRDefault="001D444D" w:rsidP="001D444D">
      <w:pPr>
        <w:rPr>
          <w:b/>
          <w:color w:val="365F91" w:themeColor="accent1" w:themeShade="BF"/>
        </w:rPr>
      </w:pPr>
    </w:p>
    <w:tbl>
      <w:tblPr>
        <w:tblStyle w:val="Tabelraster"/>
        <w:tblW w:w="9356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961"/>
        <w:gridCol w:w="2268"/>
        <w:gridCol w:w="567"/>
      </w:tblGrid>
      <w:tr w:rsidR="001D444D" w:rsidRPr="00DE759C" w14:paraId="615B62D8" w14:textId="77777777" w:rsidTr="006A2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8789" w:type="dxa"/>
            <w:gridSpan w:val="3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2763A341" w14:textId="2C4C56DF" w:rsidR="001D444D" w:rsidRPr="00DE759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Woensdag 3 november 2021</w:t>
            </w:r>
          </w:p>
        </w:tc>
        <w:tc>
          <w:tcPr>
            <w:tcW w:w="567" w:type="dxa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347AAD69" w14:textId="77777777" w:rsidR="001D444D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1D444D" w:rsidRPr="005D28EC" w14:paraId="3F146D75" w14:textId="77777777" w:rsidTr="006A2F3E">
        <w:trPr>
          <w:trHeight w:hRule="exact" w:val="592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09EBE02C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10.00 – 11.15</w:t>
            </w:r>
          </w:p>
        </w:tc>
        <w:tc>
          <w:tcPr>
            <w:tcW w:w="4961" w:type="dxa"/>
            <w:tcBorders>
              <w:top w:val="single" w:sz="8" w:space="0" w:color="FFFFFF" w:themeColor="background1"/>
            </w:tcBorders>
          </w:tcPr>
          <w:p w14:paraId="3903BA72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 xml:space="preserve">Praktijk: Fysische aspecten en insteltechniek (deel 1) </w:t>
            </w:r>
          </w:p>
        </w:tc>
        <w:tc>
          <w:tcPr>
            <w:tcW w:w="2268" w:type="dxa"/>
            <w:tcBorders>
              <w:top w:val="single" w:sz="8" w:space="0" w:color="FFFFFF" w:themeColor="background1"/>
            </w:tcBorders>
          </w:tcPr>
          <w:p w14:paraId="5F1485AC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Hans Lelivelt en</w:t>
            </w:r>
            <w:r w:rsidRPr="005D28EC">
              <w:rPr>
                <w:rFonts w:cs="Arial"/>
                <w:szCs w:val="18"/>
              </w:rPr>
              <w:br/>
              <w:t>Cary van Landsveld</w:t>
            </w:r>
          </w:p>
        </w:tc>
        <w:tc>
          <w:tcPr>
            <w:tcW w:w="567" w:type="dxa"/>
            <w:tcBorders>
              <w:top w:val="single" w:sz="8" w:space="0" w:color="FFFFFF" w:themeColor="background1"/>
            </w:tcBorders>
          </w:tcPr>
          <w:p w14:paraId="315904A8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L2</w:t>
            </w:r>
          </w:p>
        </w:tc>
      </w:tr>
      <w:tr w:rsidR="001D444D" w:rsidRPr="005D28EC" w14:paraId="509EB133" w14:textId="77777777" w:rsidTr="006A2F3E">
        <w:trPr>
          <w:trHeight w:hRule="exact" w:val="454"/>
        </w:trPr>
        <w:tc>
          <w:tcPr>
            <w:tcW w:w="1560" w:type="dxa"/>
          </w:tcPr>
          <w:p w14:paraId="0DB805D6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11.15 – 11.30</w:t>
            </w:r>
          </w:p>
        </w:tc>
        <w:tc>
          <w:tcPr>
            <w:tcW w:w="4961" w:type="dxa"/>
          </w:tcPr>
          <w:p w14:paraId="67C49E88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Koffie / Thee pauze</w:t>
            </w:r>
          </w:p>
        </w:tc>
        <w:tc>
          <w:tcPr>
            <w:tcW w:w="2268" w:type="dxa"/>
          </w:tcPr>
          <w:p w14:paraId="7D02C5A8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14:paraId="6E65C0B4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B</w:t>
            </w:r>
          </w:p>
        </w:tc>
      </w:tr>
      <w:tr w:rsidR="001D444D" w:rsidRPr="005D28EC" w14:paraId="0459E36F" w14:textId="77777777" w:rsidTr="006A2F3E">
        <w:trPr>
          <w:trHeight w:hRule="exact" w:val="674"/>
        </w:trPr>
        <w:tc>
          <w:tcPr>
            <w:tcW w:w="1560" w:type="dxa"/>
          </w:tcPr>
          <w:p w14:paraId="7300DC72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11.30 – 12.30</w:t>
            </w:r>
          </w:p>
        </w:tc>
        <w:tc>
          <w:tcPr>
            <w:tcW w:w="4961" w:type="dxa"/>
          </w:tcPr>
          <w:p w14:paraId="03160957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 xml:space="preserve">Praktijk: Fysische aspecten en insteltechniek (deel 2) </w:t>
            </w:r>
          </w:p>
        </w:tc>
        <w:tc>
          <w:tcPr>
            <w:tcW w:w="2268" w:type="dxa"/>
          </w:tcPr>
          <w:p w14:paraId="7F70EEE5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Hans Lelivelt en</w:t>
            </w:r>
            <w:r w:rsidRPr="005D28EC">
              <w:rPr>
                <w:rFonts w:cs="Arial"/>
                <w:szCs w:val="18"/>
              </w:rPr>
              <w:br/>
              <w:t>Cary van Landsveld</w:t>
            </w:r>
          </w:p>
        </w:tc>
        <w:tc>
          <w:tcPr>
            <w:tcW w:w="567" w:type="dxa"/>
          </w:tcPr>
          <w:p w14:paraId="2A89D26A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L2</w:t>
            </w:r>
          </w:p>
        </w:tc>
      </w:tr>
      <w:tr w:rsidR="001D444D" w:rsidRPr="005D28EC" w14:paraId="20BB26BE" w14:textId="77777777" w:rsidTr="006A2F3E">
        <w:trPr>
          <w:trHeight w:hRule="exact" w:val="454"/>
        </w:trPr>
        <w:tc>
          <w:tcPr>
            <w:tcW w:w="1560" w:type="dxa"/>
          </w:tcPr>
          <w:p w14:paraId="0776D246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12.30 – 13.15</w:t>
            </w:r>
          </w:p>
        </w:tc>
        <w:tc>
          <w:tcPr>
            <w:tcW w:w="4961" w:type="dxa"/>
          </w:tcPr>
          <w:p w14:paraId="746D7CB3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Lunch pauze</w:t>
            </w:r>
          </w:p>
        </w:tc>
        <w:tc>
          <w:tcPr>
            <w:tcW w:w="2268" w:type="dxa"/>
          </w:tcPr>
          <w:p w14:paraId="2755E4DA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  <w:tc>
          <w:tcPr>
            <w:tcW w:w="567" w:type="dxa"/>
          </w:tcPr>
          <w:p w14:paraId="2539428F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  <w:r w:rsidRPr="005D28EC">
              <w:rPr>
                <w:rFonts w:cs="Arial"/>
                <w:color w:val="4B4B4B"/>
                <w:szCs w:val="18"/>
              </w:rPr>
              <w:t>B</w:t>
            </w:r>
          </w:p>
        </w:tc>
      </w:tr>
      <w:tr w:rsidR="001D444D" w:rsidRPr="005D28EC" w14:paraId="181FDBCA" w14:textId="77777777" w:rsidTr="006A2F3E">
        <w:trPr>
          <w:trHeight w:hRule="exact" w:val="557"/>
        </w:trPr>
        <w:tc>
          <w:tcPr>
            <w:tcW w:w="1560" w:type="dxa"/>
          </w:tcPr>
          <w:p w14:paraId="46CA02BE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13.15 – 14.30</w:t>
            </w:r>
          </w:p>
        </w:tc>
        <w:tc>
          <w:tcPr>
            <w:tcW w:w="4961" w:type="dxa"/>
          </w:tcPr>
          <w:p w14:paraId="4ED803F2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szCs w:val="18"/>
              </w:rPr>
              <w:t>Nieuwe ontwikkelingen</w:t>
            </w:r>
          </w:p>
        </w:tc>
        <w:tc>
          <w:tcPr>
            <w:tcW w:w="2268" w:type="dxa"/>
          </w:tcPr>
          <w:p w14:paraId="501C3B59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Ruud Pijnappel</w:t>
            </w:r>
          </w:p>
        </w:tc>
        <w:tc>
          <w:tcPr>
            <w:tcW w:w="567" w:type="dxa"/>
          </w:tcPr>
          <w:p w14:paraId="661D9667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D28EC">
              <w:rPr>
                <w:rFonts w:cs="Arial"/>
                <w:szCs w:val="18"/>
              </w:rPr>
              <w:t>R</w:t>
            </w:r>
          </w:p>
        </w:tc>
      </w:tr>
      <w:tr w:rsidR="001D444D" w:rsidRPr="005D28EC" w14:paraId="376B818C" w14:textId="77777777" w:rsidTr="006A2F3E">
        <w:trPr>
          <w:trHeight w:hRule="exact" w:val="557"/>
        </w:trPr>
        <w:tc>
          <w:tcPr>
            <w:tcW w:w="1560" w:type="dxa"/>
          </w:tcPr>
          <w:p w14:paraId="193F9D37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14.30 – 16.00</w:t>
            </w:r>
          </w:p>
        </w:tc>
        <w:tc>
          <w:tcPr>
            <w:tcW w:w="4961" w:type="dxa"/>
          </w:tcPr>
          <w:p w14:paraId="387F0FBD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Praktijk: beoordelen van mammogrammen</w:t>
            </w:r>
          </w:p>
        </w:tc>
        <w:tc>
          <w:tcPr>
            <w:tcW w:w="2268" w:type="dxa"/>
          </w:tcPr>
          <w:p w14:paraId="7D8B8772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  <w:tc>
          <w:tcPr>
            <w:tcW w:w="567" w:type="dxa"/>
          </w:tcPr>
          <w:p w14:paraId="6CD80CAF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  <w:r w:rsidRPr="005D28EC">
              <w:rPr>
                <w:rFonts w:cs="Arial"/>
                <w:color w:val="4B4B4B"/>
                <w:szCs w:val="18"/>
              </w:rPr>
              <w:t>L1</w:t>
            </w:r>
          </w:p>
        </w:tc>
      </w:tr>
      <w:tr w:rsidR="001D444D" w:rsidRPr="003A0268" w14:paraId="2CFC08DE" w14:textId="77777777" w:rsidTr="006A2F3E">
        <w:trPr>
          <w:trHeight w:hRule="exact" w:val="579"/>
        </w:trPr>
        <w:tc>
          <w:tcPr>
            <w:tcW w:w="1560" w:type="dxa"/>
          </w:tcPr>
          <w:p w14:paraId="3255A7F5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16.00 – 17.00</w:t>
            </w:r>
          </w:p>
        </w:tc>
        <w:tc>
          <w:tcPr>
            <w:tcW w:w="4961" w:type="dxa"/>
          </w:tcPr>
          <w:p w14:paraId="1B194284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  <w:lang w:val="en-US"/>
              </w:rPr>
            </w:pPr>
            <w:proofErr w:type="spellStart"/>
            <w:r w:rsidRPr="005D28EC">
              <w:rPr>
                <w:rFonts w:cs="Arial"/>
                <w:color w:val="000000" w:themeColor="text1"/>
                <w:szCs w:val="18"/>
                <w:lang w:val="en-US"/>
              </w:rPr>
              <w:t>Bespreken</w:t>
            </w:r>
            <w:proofErr w:type="spellEnd"/>
            <w:r w:rsidRPr="005D28EC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proofErr w:type="spellStart"/>
            <w:r w:rsidRPr="005D28EC">
              <w:rPr>
                <w:rFonts w:cs="Arial"/>
                <w:color w:val="000000" w:themeColor="text1"/>
                <w:szCs w:val="18"/>
                <w:lang w:val="en-US"/>
              </w:rPr>
              <w:t>resultaten</w:t>
            </w:r>
            <w:proofErr w:type="spellEnd"/>
          </w:p>
        </w:tc>
        <w:tc>
          <w:tcPr>
            <w:tcW w:w="2268" w:type="dxa"/>
          </w:tcPr>
          <w:p w14:paraId="331973A2" w14:textId="77777777" w:rsidR="001D444D" w:rsidRPr="005D28EC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Ruud Pijnappel</w:t>
            </w:r>
          </w:p>
        </w:tc>
        <w:tc>
          <w:tcPr>
            <w:tcW w:w="567" w:type="dxa"/>
          </w:tcPr>
          <w:p w14:paraId="7275D1BC" w14:textId="77777777" w:rsidR="001D444D" w:rsidRDefault="001D444D" w:rsidP="006A2F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D28EC">
              <w:rPr>
                <w:rFonts w:cs="Arial"/>
                <w:color w:val="000000" w:themeColor="text1"/>
                <w:szCs w:val="18"/>
              </w:rPr>
              <w:t>L1</w:t>
            </w:r>
          </w:p>
        </w:tc>
      </w:tr>
    </w:tbl>
    <w:p w14:paraId="5BECF1F5" w14:textId="77777777" w:rsidR="001D444D" w:rsidRDefault="001D444D" w:rsidP="001D444D">
      <w:pPr>
        <w:rPr>
          <w:b/>
          <w:color w:val="365F91" w:themeColor="accent1" w:themeShade="BF"/>
        </w:rPr>
      </w:pPr>
    </w:p>
    <w:p w14:paraId="031A98BE" w14:textId="77777777" w:rsidR="00F13E82" w:rsidRDefault="00F13E82" w:rsidP="00AC339C">
      <w:pPr>
        <w:rPr>
          <w:b/>
          <w:color w:val="365F91" w:themeColor="accent1" w:themeShade="BF"/>
        </w:rPr>
      </w:pPr>
    </w:p>
    <w:p w14:paraId="6A24A71B" w14:textId="77777777" w:rsidR="00AF4B4F" w:rsidRDefault="00AF4B4F" w:rsidP="00C453FD">
      <w:pPr>
        <w:rPr>
          <w:b/>
          <w:color w:val="365F91" w:themeColor="accent1" w:themeShade="BF"/>
        </w:rPr>
      </w:pPr>
    </w:p>
    <w:tbl>
      <w:tblPr>
        <w:tblStyle w:val="Tabelraster"/>
        <w:tblW w:w="9356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560"/>
        <w:gridCol w:w="4961"/>
        <w:gridCol w:w="2268"/>
        <w:gridCol w:w="567"/>
      </w:tblGrid>
      <w:tr w:rsidR="004A7BA4" w:rsidRPr="00DE759C" w14:paraId="21350344" w14:textId="029997C4" w:rsidTr="004A7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8789" w:type="dxa"/>
            <w:gridSpan w:val="3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722C1BD7" w14:textId="00C0AB5C" w:rsidR="004A7BA4" w:rsidRPr="00DE759C" w:rsidRDefault="00AC339C" w:rsidP="00D979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Vrijdag 5</w:t>
            </w:r>
            <w:r w:rsidR="0054312D">
              <w:rPr>
                <w:rFonts w:cs="Arial"/>
                <w:szCs w:val="18"/>
              </w:rPr>
              <w:t xml:space="preserve"> november</w:t>
            </w:r>
            <w:r w:rsidR="004A7BA4">
              <w:rPr>
                <w:rFonts w:cs="Arial"/>
                <w:szCs w:val="18"/>
              </w:rPr>
              <w:t xml:space="preserve"> 202</w:t>
            </w:r>
            <w:r w:rsidR="00741E79">
              <w:rPr>
                <w:rFonts w:cs="Arial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</w:tcPr>
          <w:p w14:paraId="595FDCBE" w14:textId="77777777" w:rsidR="004A7BA4" w:rsidRDefault="004A7BA4" w:rsidP="00D979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4A7BA4" w:rsidRPr="005F43D9" w14:paraId="17C61007" w14:textId="4DA45B1D" w:rsidTr="004A7BA4">
        <w:trPr>
          <w:trHeight w:hRule="exact" w:val="454"/>
        </w:trPr>
        <w:tc>
          <w:tcPr>
            <w:tcW w:w="1560" w:type="dxa"/>
            <w:tcBorders>
              <w:top w:val="single" w:sz="8" w:space="0" w:color="FFFFFF" w:themeColor="background1"/>
            </w:tcBorders>
          </w:tcPr>
          <w:p w14:paraId="16C7C435" w14:textId="4B3D8679" w:rsidR="004A7BA4" w:rsidRPr="005F43D9" w:rsidRDefault="004A7BA4" w:rsidP="00D478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10.00 – 10.45</w:t>
            </w:r>
          </w:p>
        </w:tc>
        <w:tc>
          <w:tcPr>
            <w:tcW w:w="4961" w:type="dxa"/>
            <w:tcBorders>
              <w:top w:val="single" w:sz="8" w:space="0" w:color="FFFFFF" w:themeColor="background1"/>
            </w:tcBorders>
          </w:tcPr>
          <w:p w14:paraId="08BED3B7" w14:textId="55438EAA" w:rsidR="004A7BA4" w:rsidRPr="005F43D9" w:rsidRDefault="004A7BA4" w:rsidP="00D478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F43D9">
              <w:rPr>
                <w:rFonts w:cs="Arial"/>
                <w:color w:val="000000" w:themeColor="text1"/>
                <w:szCs w:val="18"/>
              </w:rPr>
              <w:t>Organisatorische aspecten bij het screenen (4)</w:t>
            </w:r>
          </w:p>
        </w:tc>
        <w:tc>
          <w:tcPr>
            <w:tcW w:w="2268" w:type="dxa"/>
            <w:tcBorders>
              <w:top w:val="single" w:sz="8" w:space="0" w:color="FFFFFF" w:themeColor="background1"/>
            </w:tcBorders>
          </w:tcPr>
          <w:p w14:paraId="1BCCB846" w14:textId="2FD53753" w:rsidR="004A7BA4" w:rsidRPr="005F43D9" w:rsidRDefault="004A7BA4" w:rsidP="00D478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Tanya Geertse</w:t>
            </w:r>
          </w:p>
        </w:tc>
        <w:tc>
          <w:tcPr>
            <w:tcW w:w="567" w:type="dxa"/>
            <w:tcBorders>
              <w:top w:val="single" w:sz="8" w:space="0" w:color="FFFFFF" w:themeColor="background1"/>
            </w:tcBorders>
          </w:tcPr>
          <w:p w14:paraId="35483C35" w14:textId="7EE3E973" w:rsidR="004A7BA4" w:rsidRPr="005F43D9" w:rsidRDefault="004A7BA4" w:rsidP="00D478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R</w:t>
            </w:r>
          </w:p>
        </w:tc>
      </w:tr>
      <w:tr w:rsidR="004A7BA4" w:rsidRPr="005F43D9" w14:paraId="7D46D828" w14:textId="2F3A7A79" w:rsidTr="004A7BA4">
        <w:trPr>
          <w:trHeight w:hRule="exact" w:val="454"/>
        </w:trPr>
        <w:tc>
          <w:tcPr>
            <w:tcW w:w="1560" w:type="dxa"/>
          </w:tcPr>
          <w:p w14:paraId="246191AB" w14:textId="36ADA15B" w:rsidR="004A7BA4" w:rsidRPr="005F43D9" w:rsidRDefault="004A7BA4" w:rsidP="00EB45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10.45 – 11.00</w:t>
            </w:r>
          </w:p>
        </w:tc>
        <w:tc>
          <w:tcPr>
            <w:tcW w:w="4961" w:type="dxa"/>
          </w:tcPr>
          <w:p w14:paraId="4E1E1EA4" w14:textId="77777777" w:rsidR="004A7BA4" w:rsidRPr="005F43D9" w:rsidRDefault="004A7BA4" w:rsidP="00D478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Koffie / Thee pauze</w:t>
            </w:r>
          </w:p>
        </w:tc>
        <w:tc>
          <w:tcPr>
            <w:tcW w:w="2268" w:type="dxa"/>
          </w:tcPr>
          <w:p w14:paraId="748A6B64" w14:textId="77777777" w:rsidR="004A7BA4" w:rsidRPr="005F43D9" w:rsidRDefault="004A7BA4" w:rsidP="00D478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14:paraId="717936CA" w14:textId="087FD5AB" w:rsidR="004A7BA4" w:rsidRPr="005F43D9" w:rsidRDefault="004A7BA4" w:rsidP="00D478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B</w:t>
            </w:r>
          </w:p>
        </w:tc>
      </w:tr>
      <w:tr w:rsidR="004A7BA4" w:rsidRPr="005F43D9" w14:paraId="68EF9F52" w14:textId="5237E47C" w:rsidTr="004A7BA4">
        <w:trPr>
          <w:trHeight w:hRule="exact" w:val="674"/>
        </w:trPr>
        <w:tc>
          <w:tcPr>
            <w:tcW w:w="1560" w:type="dxa"/>
          </w:tcPr>
          <w:p w14:paraId="21DF67E6" w14:textId="23862768" w:rsidR="004A7BA4" w:rsidRPr="005F43D9" w:rsidRDefault="004A7BA4" w:rsidP="001975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F43D9">
              <w:rPr>
                <w:rFonts w:cs="Arial"/>
                <w:color w:val="000000" w:themeColor="text1"/>
                <w:szCs w:val="18"/>
              </w:rPr>
              <w:t>11.00 – 12.45</w:t>
            </w:r>
          </w:p>
        </w:tc>
        <w:tc>
          <w:tcPr>
            <w:tcW w:w="4961" w:type="dxa"/>
          </w:tcPr>
          <w:p w14:paraId="12A1B5A7" w14:textId="57F2D437" w:rsidR="004A7BA4" w:rsidRPr="005F43D9" w:rsidRDefault="004A7BA4" w:rsidP="00D478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F43D9">
              <w:rPr>
                <w:rFonts w:cs="Arial"/>
                <w:color w:val="000000" w:themeColor="text1"/>
                <w:szCs w:val="18"/>
              </w:rPr>
              <w:t>Praktijk: screeningstest (deel 1)</w:t>
            </w:r>
          </w:p>
        </w:tc>
        <w:tc>
          <w:tcPr>
            <w:tcW w:w="2268" w:type="dxa"/>
          </w:tcPr>
          <w:p w14:paraId="2281CF04" w14:textId="393A8948" w:rsidR="004A7BA4" w:rsidRPr="005F43D9" w:rsidRDefault="0054312D" w:rsidP="00203F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</w:t>
            </w:r>
            <w:r w:rsidR="00FA1D64">
              <w:rPr>
                <w:rFonts w:cs="Arial"/>
                <w:szCs w:val="18"/>
              </w:rPr>
              <w:t>uud Pijnappel</w:t>
            </w:r>
          </w:p>
        </w:tc>
        <w:tc>
          <w:tcPr>
            <w:tcW w:w="567" w:type="dxa"/>
          </w:tcPr>
          <w:p w14:paraId="454541B0" w14:textId="2B34C263" w:rsidR="004A7BA4" w:rsidRPr="005F43D9" w:rsidRDefault="004A7BA4" w:rsidP="00203F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L1</w:t>
            </w:r>
          </w:p>
        </w:tc>
      </w:tr>
      <w:tr w:rsidR="004A7BA4" w:rsidRPr="005F43D9" w14:paraId="1DA5D802" w14:textId="0CF5D236" w:rsidTr="004A7BA4">
        <w:trPr>
          <w:trHeight w:hRule="exact" w:val="454"/>
        </w:trPr>
        <w:tc>
          <w:tcPr>
            <w:tcW w:w="1560" w:type="dxa"/>
          </w:tcPr>
          <w:p w14:paraId="2114859A" w14:textId="77777777" w:rsidR="004A7BA4" w:rsidRPr="005F43D9" w:rsidRDefault="004A7BA4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F43D9">
              <w:rPr>
                <w:rFonts w:cs="Arial"/>
                <w:color w:val="000000" w:themeColor="text1"/>
                <w:szCs w:val="18"/>
              </w:rPr>
              <w:t>12.45 – 13.30</w:t>
            </w:r>
          </w:p>
        </w:tc>
        <w:tc>
          <w:tcPr>
            <w:tcW w:w="4961" w:type="dxa"/>
          </w:tcPr>
          <w:p w14:paraId="2B561623" w14:textId="77777777" w:rsidR="004A7BA4" w:rsidRPr="005F43D9" w:rsidRDefault="004A7BA4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F43D9">
              <w:rPr>
                <w:rFonts w:cs="Arial"/>
                <w:color w:val="000000" w:themeColor="text1"/>
                <w:szCs w:val="18"/>
              </w:rPr>
              <w:t>Lunch pauze</w:t>
            </w:r>
          </w:p>
        </w:tc>
        <w:tc>
          <w:tcPr>
            <w:tcW w:w="2268" w:type="dxa"/>
          </w:tcPr>
          <w:p w14:paraId="209C0CDA" w14:textId="77777777" w:rsidR="004A7BA4" w:rsidRPr="005F43D9" w:rsidRDefault="004A7BA4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</w:p>
        </w:tc>
        <w:tc>
          <w:tcPr>
            <w:tcW w:w="567" w:type="dxa"/>
          </w:tcPr>
          <w:p w14:paraId="4D8E09DA" w14:textId="22120B76" w:rsidR="004A7BA4" w:rsidRPr="005F43D9" w:rsidRDefault="004A7BA4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4B4B4B"/>
                <w:szCs w:val="18"/>
              </w:rPr>
            </w:pPr>
            <w:r w:rsidRPr="005F43D9">
              <w:rPr>
                <w:rFonts w:cs="Arial"/>
                <w:color w:val="4B4B4B"/>
                <w:szCs w:val="18"/>
              </w:rPr>
              <w:t>B</w:t>
            </w:r>
          </w:p>
        </w:tc>
      </w:tr>
      <w:tr w:rsidR="004A7BA4" w:rsidRPr="005F43D9" w14:paraId="713A95E3" w14:textId="5D1CDECA" w:rsidTr="004A7BA4">
        <w:trPr>
          <w:trHeight w:hRule="exact" w:val="454"/>
        </w:trPr>
        <w:tc>
          <w:tcPr>
            <w:tcW w:w="1560" w:type="dxa"/>
          </w:tcPr>
          <w:p w14:paraId="7E5C8786" w14:textId="4FF59E1A" w:rsidR="004A7BA4" w:rsidRPr="005F43D9" w:rsidRDefault="004A7BA4" w:rsidP="001975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F43D9">
              <w:rPr>
                <w:rFonts w:cs="Arial"/>
                <w:color w:val="000000" w:themeColor="text1"/>
                <w:szCs w:val="18"/>
              </w:rPr>
              <w:t>13.30 – 14.45</w:t>
            </w:r>
          </w:p>
        </w:tc>
        <w:tc>
          <w:tcPr>
            <w:tcW w:w="4961" w:type="dxa"/>
          </w:tcPr>
          <w:p w14:paraId="3EC80A1E" w14:textId="1BA8A59A" w:rsidR="004A7BA4" w:rsidRPr="005F43D9" w:rsidRDefault="004A7BA4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F43D9">
              <w:rPr>
                <w:rFonts w:cs="Arial"/>
                <w:color w:val="000000" w:themeColor="text1"/>
                <w:szCs w:val="18"/>
              </w:rPr>
              <w:t xml:space="preserve">Nieuwe </w:t>
            </w:r>
            <w:r w:rsidR="00034EEE">
              <w:rPr>
                <w:rFonts w:cs="Arial"/>
                <w:color w:val="000000" w:themeColor="text1"/>
                <w:szCs w:val="18"/>
              </w:rPr>
              <w:t xml:space="preserve">(technische) </w:t>
            </w:r>
            <w:r w:rsidRPr="005F43D9">
              <w:rPr>
                <w:rFonts w:cs="Arial"/>
                <w:color w:val="000000" w:themeColor="text1"/>
                <w:szCs w:val="18"/>
              </w:rPr>
              <w:t>ontwikkelingen</w:t>
            </w:r>
          </w:p>
        </w:tc>
        <w:tc>
          <w:tcPr>
            <w:tcW w:w="2268" w:type="dxa"/>
          </w:tcPr>
          <w:p w14:paraId="1B38E875" w14:textId="786CB871" w:rsidR="004A7BA4" w:rsidRPr="005F43D9" w:rsidRDefault="00034EEE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Ruben van Engen</w:t>
            </w:r>
          </w:p>
        </w:tc>
        <w:tc>
          <w:tcPr>
            <w:tcW w:w="567" w:type="dxa"/>
          </w:tcPr>
          <w:p w14:paraId="379BC91E" w14:textId="6D1C179B" w:rsidR="004A7BA4" w:rsidRPr="005F43D9" w:rsidRDefault="004A7BA4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R</w:t>
            </w:r>
          </w:p>
        </w:tc>
      </w:tr>
      <w:tr w:rsidR="004A7BA4" w:rsidRPr="005F43D9" w14:paraId="3F866691" w14:textId="6E7F66A7" w:rsidTr="004A7BA4">
        <w:trPr>
          <w:trHeight w:hRule="exact" w:val="454"/>
        </w:trPr>
        <w:tc>
          <w:tcPr>
            <w:tcW w:w="1560" w:type="dxa"/>
          </w:tcPr>
          <w:p w14:paraId="6F9506F2" w14:textId="5DEFEB22" w:rsidR="004A7BA4" w:rsidRPr="005F43D9" w:rsidRDefault="004A7BA4" w:rsidP="001975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F43D9">
              <w:rPr>
                <w:rFonts w:cs="Arial"/>
                <w:color w:val="000000" w:themeColor="text1"/>
                <w:szCs w:val="18"/>
              </w:rPr>
              <w:t>14.45 – 15.00</w:t>
            </w:r>
          </w:p>
        </w:tc>
        <w:tc>
          <w:tcPr>
            <w:tcW w:w="4961" w:type="dxa"/>
          </w:tcPr>
          <w:p w14:paraId="433857E4" w14:textId="77777777" w:rsidR="004A7BA4" w:rsidRPr="005F43D9" w:rsidRDefault="004A7BA4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Koffie / Thee pauze</w:t>
            </w:r>
          </w:p>
        </w:tc>
        <w:tc>
          <w:tcPr>
            <w:tcW w:w="2268" w:type="dxa"/>
          </w:tcPr>
          <w:p w14:paraId="6390A7E8" w14:textId="77777777" w:rsidR="004A7BA4" w:rsidRPr="005F43D9" w:rsidRDefault="004A7BA4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14:paraId="2891FDF2" w14:textId="69C27ECE" w:rsidR="004A7BA4" w:rsidRPr="005F43D9" w:rsidRDefault="004A7BA4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B</w:t>
            </w:r>
          </w:p>
        </w:tc>
      </w:tr>
      <w:tr w:rsidR="004A7BA4" w:rsidRPr="005F43D9" w14:paraId="4CAC1A05" w14:textId="03C7E856" w:rsidTr="004A7BA4">
        <w:trPr>
          <w:trHeight w:hRule="exact" w:val="454"/>
        </w:trPr>
        <w:tc>
          <w:tcPr>
            <w:tcW w:w="1560" w:type="dxa"/>
          </w:tcPr>
          <w:p w14:paraId="2219A91C" w14:textId="0E12FAF9" w:rsidR="004A7BA4" w:rsidRPr="005F43D9" w:rsidRDefault="004A7BA4" w:rsidP="001975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F43D9">
              <w:rPr>
                <w:rFonts w:cs="Arial"/>
                <w:color w:val="000000" w:themeColor="text1"/>
                <w:szCs w:val="18"/>
              </w:rPr>
              <w:t>15.1</w:t>
            </w:r>
            <w:r w:rsidR="00BF5EF1">
              <w:rPr>
                <w:rFonts w:cs="Arial"/>
                <w:color w:val="000000" w:themeColor="text1"/>
                <w:szCs w:val="18"/>
              </w:rPr>
              <w:t>5</w:t>
            </w:r>
            <w:r w:rsidRPr="005F43D9">
              <w:rPr>
                <w:rFonts w:cs="Arial"/>
                <w:color w:val="000000" w:themeColor="text1"/>
                <w:szCs w:val="18"/>
              </w:rPr>
              <w:t xml:space="preserve"> – 16.45</w:t>
            </w:r>
          </w:p>
        </w:tc>
        <w:tc>
          <w:tcPr>
            <w:tcW w:w="4961" w:type="dxa"/>
          </w:tcPr>
          <w:p w14:paraId="4D79683E" w14:textId="77777777" w:rsidR="004A7BA4" w:rsidRPr="005F43D9" w:rsidRDefault="004A7BA4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Praktijk: screeningstest (deel 2)</w:t>
            </w:r>
          </w:p>
        </w:tc>
        <w:tc>
          <w:tcPr>
            <w:tcW w:w="2268" w:type="dxa"/>
          </w:tcPr>
          <w:p w14:paraId="45A100E5" w14:textId="5D4676A8" w:rsidR="004A7BA4" w:rsidRPr="005F43D9" w:rsidRDefault="0054312D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</w:t>
            </w:r>
            <w:r w:rsidR="00FA1D64">
              <w:rPr>
                <w:rFonts w:cs="Arial"/>
                <w:szCs w:val="18"/>
              </w:rPr>
              <w:t>uud Pijnappel</w:t>
            </w:r>
          </w:p>
        </w:tc>
        <w:tc>
          <w:tcPr>
            <w:tcW w:w="567" w:type="dxa"/>
          </w:tcPr>
          <w:p w14:paraId="2728E04B" w14:textId="65879B72" w:rsidR="004A7BA4" w:rsidRPr="005F43D9" w:rsidRDefault="004A7BA4" w:rsidP="00964A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L1</w:t>
            </w:r>
          </w:p>
        </w:tc>
      </w:tr>
      <w:tr w:rsidR="004A7BA4" w:rsidRPr="003A0268" w14:paraId="4294BAF8" w14:textId="663167CC" w:rsidTr="004A7BA4">
        <w:trPr>
          <w:trHeight w:hRule="exact" w:val="557"/>
        </w:trPr>
        <w:tc>
          <w:tcPr>
            <w:tcW w:w="1560" w:type="dxa"/>
          </w:tcPr>
          <w:p w14:paraId="016F20F0" w14:textId="77777777" w:rsidR="004A7BA4" w:rsidRPr="005F43D9" w:rsidRDefault="004A7BA4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F43D9">
              <w:rPr>
                <w:rFonts w:cs="Arial"/>
                <w:color w:val="000000" w:themeColor="text1"/>
                <w:szCs w:val="18"/>
              </w:rPr>
              <w:t>16.45 – 17.00</w:t>
            </w:r>
          </w:p>
        </w:tc>
        <w:tc>
          <w:tcPr>
            <w:tcW w:w="4961" w:type="dxa"/>
          </w:tcPr>
          <w:p w14:paraId="1F4F58FA" w14:textId="77777777" w:rsidR="004A7BA4" w:rsidRPr="005F43D9" w:rsidRDefault="004A7BA4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color w:val="000000" w:themeColor="text1"/>
                <w:szCs w:val="18"/>
              </w:rPr>
            </w:pPr>
            <w:r w:rsidRPr="005F43D9">
              <w:rPr>
                <w:rFonts w:cs="Arial"/>
                <w:color w:val="000000" w:themeColor="text1"/>
                <w:szCs w:val="18"/>
              </w:rPr>
              <w:t>Evaluatie en uitreiking certificaten</w:t>
            </w:r>
          </w:p>
        </w:tc>
        <w:tc>
          <w:tcPr>
            <w:tcW w:w="2268" w:type="dxa"/>
          </w:tcPr>
          <w:p w14:paraId="421534BB" w14:textId="77777777" w:rsidR="004A7BA4" w:rsidRPr="005F43D9" w:rsidRDefault="004A7BA4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14:paraId="1067F30D" w14:textId="1E6352DC" w:rsidR="004A7BA4" w:rsidRPr="00FC1E5E" w:rsidRDefault="004A7BA4" w:rsidP="00A324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cs="Arial"/>
                <w:szCs w:val="18"/>
              </w:rPr>
            </w:pPr>
            <w:r w:rsidRPr="005F43D9">
              <w:rPr>
                <w:rFonts w:cs="Arial"/>
                <w:szCs w:val="18"/>
              </w:rPr>
              <w:t>L1</w:t>
            </w:r>
          </w:p>
        </w:tc>
      </w:tr>
    </w:tbl>
    <w:p w14:paraId="5ED593C2" w14:textId="77777777" w:rsidR="00BF4866" w:rsidRDefault="00BF4866" w:rsidP="008706D1">
      <w:pPr>
        <w:rPr>
          <w:b/>
          <w:color w:val="365F91" w:themeColor="accent1" w:themeShade="BF"/>
        </w:rPr>
      </w:pPr>
    </w:p>
    <w:p w14:paraId="4292673F" w14:textId="77777777" w:rsidR="00BF4866" w:rsidRPr="008706D1" w:rsidRDefault="00BF4866" w:rsidP="008706D1">
      <w:pPr>
        <w:rPr>
          <w:b/>
          <w:color w:val="365F91" w:themeColor="accent1" w:themeShade="BF"/>
        </w:rPr>
      </w:pPr>
    </w:p>
    <w:sectPr w:rsidR="00BF4866" w:rsidRPr="008706D1" w:rsidSect="005E6CF3">
      <w:headerReference w:type="even" r:id="rId9"/>
      <w:headerReference w:type="default" r:id="rId10"/>
      <w:footerReference w:type="default" r:id="rId11"/>
      <w:pgSz w:w="11906" w:h="16838"/>
      <w:pgMar w:top="2269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6C33" w14:textId="77777777" w:rsidR="001C51FF" w:rsidRDefault="001C51FF" w:rsidP="006622AA">
      <w:pPr>
        <w:spacing w:line="240" w:lineRule="auto"/>
      </w:pPr>
      <w:r>
        <w:separator/>
      </w:r>
    </w:p>
    <w:p w14:paraId="234FB6D9" w14:textId="77777777" w:rsidR="001C51FF" w:rsidRDefault="001C51FF"/>
  </w:endnote>
  <w:endnote w:type="continuationSeparator" w:id="0">
    <w:p w14:paraId="0F39D5D2" w14:textId="77777777" w:rsidR="001C51FF" w:rsidRDefault="001C51FF" w:rsidP="006622AA">
      <w:pPr>
        <w:spacing w:line="240" w:lineRule="auto"/>
      </w:pPr>
      <w:r>
        <w:continuationSeparator/>
      </w:r>
    </w:p>
    <w:p w14:paraId="38CC95E8" w14:textId="77777777" w:rsidR="001C51FF" w:rsidRDefault="001C5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E261" w14:textId="77777777" w:rsidR="002906E4" w:rsidRDefault="005E6CF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48469074" wp14:editId="56209366">
          <wp:simplePos x="0" y="0"/>
          <wp:positionH relativeFrom="page">
            <wp:posOffset>3312160</wp:posOffset>
          </wp:positionH>
          <wp:positionV relativeFrom="page">
            <wp:posOffset>10171430</wp:posOffset>
          </wp:positionV>
          <wp:extent cx="3060000" cy="280800"/>
          <wp:effectExtent l="0" t="0" r="7620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0" cy="28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37B6" w14:textId="77777777" w:rsidR="001C51FF" w:rsidRDefault="001C51FF" w:rsidP="006622AA">
      <w:pPr>
        <w:spacing w:line="240" w:lineRule="auto"/>
      </w:pPr>
      <w:r>
        <w:separator/>
      </w:r>
    </w:p>
    <w:p w14:paraId="3E8B36FB" w14:textId="77777777" w:rsidR="001C51FF" w:rsidRDefault="001C51FF"/>
  </w:footnote>
  <w:footnote w:type="continuationSeparator" w:id="0">
    <w:p w14:paraId="24A02B38" w14:textId="77777777" w:rsidR="001C51FF" w:rsidRDefault="001C51FF" w:rsidP="006622AA">
      <w:pPr>
        <w:spacing w:line="240" w:lineRule="auto"/>
      </w:pPr>
      <w:r>
        <w:continuationSeparator/>
      </w:r>
    </w:p>
    <w:p w14:paraId="2FA6C01D" w14:textId="77777777" w:rsidR="001C51FF" w:rsidRDefault="001C5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3D6D" w14:textId="77777777" w:rsidR="002906E4" w:rsidRDefault="002906E4">
    <w:pPr>
      <w:pStyle w:val="Koptekst"/>
    </w:pPr>
  </w:p>
  <w:p w14:paraId="080F542B" w14:textId="77777777" w:rsidR="002C4EF2" w:rsidRDefault="002C4E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190C" w14:textId="77777777" w:rsidR="005E6CF3" w:rsidRDefault="002906E4" w:rsidP="005E6CF3">
    <w:pPr>
      <w:pStyle w:val="Koptekst"/>
      <w:jc w:val="right"/>
      <w:rPr>
        <w:color w:val="7F7F7F" w:themeColor="text1" w:themeTint="80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EFE7C44" wp14:editId="13F20F6D">
          <wp:simplePos x="0" y="0"/>
          <wp:positionH relativeFrom="column">
            <wp:posOffset>-4445</wp:posOffset>
          </wp:positionH>
          <wp:positionV relativeFrom="paragraph">
            <wp:posOffset>635</wp:posOffset>
          </wp:positionV>
          <wp:extent cx="1863725" cy="773430"/>
          <wp:effectExtent l="0" t="0" r="3175" b="7620"/>
          <wp:wrapSquare wrapText="bothSides"/>
          <wp:docPr id="7" name="LRCB Logo 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ENG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813"/>
                  <a:stretch/>
                </pic:blipFill>
                <pic:spPr bwMode="auto">
                  <a:xfrm>
                    <a:off x="0" y="0"/>
                    <a:ext cx="1863725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CF3">
      <w:tab/>
    </w:r>
    <w:r w:rsidR="005E6CF3">
      <w:tab/>
    </w:r>
  </w:p>
  <w:p w14:paraId="63E39A3A" w14:textId="77777777" w:rsidR="002906E4" w:rsidRDefault="002906E4">
    <w:pPr>
      <w:pStyle w:val="Koptekst"/>
    </w:pPr>
  </w:p>
  <w:p w14:paraId="2DA09E1B" w14:textId="77777777" w:rsidR="002C4EF2" w:rsidRDefault="002C4E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65C"/>
    <w:multiLevelType w:val="multilevel"/>
    <w:tmpl w:val="2124DA82"/>
    <w:lvl w:ilvl="0">
      <w:numFmt w:val="bullet"/>
      <w:pStyle w:val="Lijstalinea"/>
      <w:lvlText w:val="-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alibri" w:hAnsi="Calibri" w:cs="Calibri" w:hint="default"/>
      </w:rPr>
    </w:lvl>
    <w:lvl w:ilvl="2">
      <w:numFmt w:val="bullet"/>
      <w:lvlText w:val="-"/>
      <w:lvlJc w:val="left"/>
      <w:pPr>
        <w:ind w:left="852" w:hanging="284"/>
      </w:pPr>
      <w:rPr>
        <w:rFonts w:ascii="Calibri" w:hAnsi="Calibri" w:cs="Arial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27A178A9"/>
    <w:multiLevelType w:val="multilevel"/>
    <w:tmpl w:val="4B3EE6D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BF1882"/>
    <w:multiLevelType w:val="hybridMultilevel"/>
    <w:tmpl w:val="DA9ACF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B4AF4"/>
    <w:multiLevelType w:val="multilevel"/>
    <w:tmpl w:val="931C2F14"/>
    <w:lvl w:ilvl="0">
      <w:start w:val="1"/>
      <w:numFmt w:val="decimal"/>
      <w:pStyle w:val="Lijstnumm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767E0D25"/>
    <w:multiLevelType w:val="multilevel"/>
    <w:tmpl w:val="F9283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1FF"/>
    <w:rsid w:val="00034EEE"/>
    <w:rsid w:val="0006020A"/>
    <w:rsid w:val="0006334C"/>
    <w:rsid w:val="000703BD"/>
    <w:rsid w:val="000746D9"/>
    <w:rsid w:val="000E3F60"/>
    <w:rsid w:val="001370B9"/>
    <w:rsid w:val="00143A6F"/>
    <w:rsid w:val="00153518"/>
    <w:rsid w:val="00160725"/>
    <w:rsid w:val="001975F7"/>
    <w:rsid w:val="001C51FF"/>
    <w:rsid w:val="001D1022"/>
    <w:rsid w:val="001D1E7F"/>
    <w:rsid w:val="001D444D"/>
    <w:rsid w:val="00203F9C"/>
    <w:rsid w:val="0021113C"/>
    <w:rsid w:val="00226D4A"/>
    <w:rsid w:val="0024322F"/>
    <w:rsid w:val="00275486"/>
    <w:rsid w:val="002906E4"/>
    <w:rsid w:val="002C0ED1"/>
    <w:rsid w:val="002C3868"/>
    <w:rsid w:val="002C4EF2"/>
    <w:rsid w:val="002F6AEE"/>
    <w:rsid w:val="0030097F"/>
    <w:rsid w:val="0032158C"/>
    <w:rsid w:val="00371CBB"/>
    <w:rsid w:val="0038795E"/>
    <w:rsid w:val="00390CFD"/>
    <w:rsid w:val="003918B8"/>
    <w:rsid w:val="003B7542"/>
    <w:rsid w:val="003C4D23"/>
    <w:rsid w:val="003C52FE"/>
    <w:rsid w:val="00406C6A"/>
    <w:rsid w:val="00461226"/>
    <w:rsid w:val="00496643"/>
    <w:rsid w:val="004A7BA4"/>
    <w:rsid w:val="004B4D1D"/>
    <w:rsid w:val="004E12B9"/>
    <w:rsid w:val="0050342A"/>
    <w:rsid w:val="005043D1"/>
    <w:rsid w:val="005135DF"/>
    <w:rsid w:val="0054312D"/>
    <w:rsid w:val="005D28EC"/>
    <w:rsid w:val="005D7412"/>
    <w:rsid w:val="005D75AD"/>
    <w:rsid w:val="005E6CF3"/>
    <w:rsid w:val="005F43D9"/>
    <w:rsid w:val="00606A4F"/>
    <w:rsid w:val="006411C3"/>
    <w:rsid w:val="006622AA"/>
    <w:rsid w:val="006C53BF"/>
    <w:rsid w:val="006F1CFA"/>
    <w:rsid w:val="0070629B"/>
    <w:rsid w:val="00716840"/>
    <w:rsid w:val="0073669D"/>
    <w:rsid w:val="00741E79"/>
    <w:rsid w:val="00761DD4"/>
    <w:rsid w:val="00784228"/>
    <w:rsid w:val="007D1277"/>
    <w:rsid w:val="00837E4E"/>
    <w:rsid w:val="008706D1"/>
    <w:rsid w:val="0088013D"/>
    <w:rsid w:val="00881EA9"/>
    <w:rsid w:val="008A07DB"/>
    <w:rsid w:val="008C116F"/>
    <w:rsid w:val="008E4835"/>
    <w:rsid w:val="008F1662"/>
    <w:rsid w:val="008F56D1"/>
    <w:rsid w:val="00907BA2"/>
    <w:rsid w:val="00933A85"/>
    <w:rsid w:val="00951142"/>
    <w:rsid w:val="00964AAE"/>
    <w:rsid w:val="00976B52"/>
    <w:rsid w:val="0098624C"/>
    <w:rsid w:val="00992F22"/>
    <w:rsid w:val="0099385E"/>
    <w:rsid w:val="009A37C6"/>
    <w:rsid w:val="009D63F1"/>
    <w:rsid w:val="009F43D4"/>
    <w:rsid w:val="00A53547"/>
    <w:rsid w:val="00A54C78"/>
    <w:rsid w:val="00A60BE8"/>
    <w:rsid w:val="00A62CA7"/>
    <w:rsid w:val="00A67538"/>
    <w:rsid w:val="00A735A7"/>
    <w:rsid w:val="00AC339C"/>
    <w:rsid w:val="00AC59B8"/>
    <w:rsid w:val="00AF1CDB"/>
    <w:rsid w:val="00AF4B4F"/>
    <w:rsid w:val="00B01454"/>
    <w:rsid w:val="00B02C43"/>
    <w:rsid w:val="00B26AD5"/>
    <w:rsid w:val="00B330D9"/>
    <w:rsid w:val="00B700EA"/>
    <w:rsid w:val="00B72E47"/>
    <w:rsid w:val="00B7363B"/>
    <w:rsid w:val="00B73FB2"/>
    <w:rsid w:val="00B80925"/>
    <w:rsid w:val="00BD2C35"/>
    <w:rsid w:val="00BF4866"/>
    <w:rsid w:val="00BF5EF1"/>
    <w:rsid w:val="00C24EED"/>
    <w:rsid w:val="00C437DD"/>
    <w:rsid w:val="00C453FD"/>
    <w:rsid w:val="00C620A5"/>
    <w:rsid w:val="00C70245"/>
    <w:rsid w:val="00C71170"/>
    <w:rsid w:val="00C778DF"/>
    <w:rsid w:val="00C817B6"/>
    <w:rsid w:val="00CA779A"/>
    <w:rsid w:val="00CB5DFB"/>
    <w:rsid w:val="00CD711F"/>
    <w:rsid w:val="00D062CB"/>
    <w:rsid w:val="00D074A4"/>
    <w:rsid w:val="00D142EA"/>
    <w:rsid w:val="00D14D95"/>
    <w:rsid w:val="00D20199"/>
    <w:rsid w:val="00D50216"/>
    <w:rsid w:val="00D70956"/>
    <w:rsid w:val="00D714C2"/>
    <w:rsid w:val="00D84DF1"/>
    <w:rsid w:val="00D97949"/>
    <w:rsid w:val="00DA0EA5"/>
    <w:rsid w:val="00DB4626"/>
    <w:rsid w:val="00DC793A"/>
    <w:rsid w:val="00E03A01"/>
    <w:rsid w:val="00E245E0"/>
    <w:rsid w:val="00E84D74"/>
    <w:rsid w:val="00E93C6D"/>
    <w:rsid w:val="00EB4528"/>
    <w:rsid w:val="00ED5038"/>
    <w:rsid w:val="00EE5AD7"/>
    <w:rsid w:val="00EF4770"/>
    <w:rsid w:val="00EF6192"/>
    <w:rsid w:val="00F0444F"/>
    <w:rsid w:val="00F13E82"/>
    <w:rsid w:val="00F17FE0"/>
    <w:rsid w:val="00F413A6"/>
    <w:rsid w:val="00FA1D64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93AB71F"/>
  <w15:docId w15:val="{2E716569-EF64-4468-BAE4-1429F8EC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6CF3"/>
  </w:style>
  <w:style w:type="paragraph" w:styleId="Kop1">
    <w:name w:val="heading 1"/>
    <w:basedOn w:val="Standaard"/>
    <w:next w:val="Standaard"/>
    <w:link w:val="Kop1Char"/>
    <w:uiPriority w:val="9"/>
    <w:qFormat/>
    <w:rsid w:val="009F43D4"/>
    <w:pPr>
      <w:keepNext/>
      <w:keepLines/>
      <w:numPr>
        <w:numId w:val="2"/>
      </w:numPr>
      <w:pBdr>
        <w:bottom w:val="single" w:sz="4" w:space="1" w:color="A6A6A6" w:themeColor="background1" w:themeShade="A6"/>
      </w:pBdr>
      <w:spacing w:before="480" w:after="300"/>
      <w:outlineLvl w:val="0"/>
    </w:pPr>
    <w:rPr>
      <w:rFonts w:eastAsiaTheme="majorEastAsia" w:cstheme="majorBidi"/>
      <w:b/>
      <w:caps/>
      <w:color w:val="C0000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3547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eastAsiaTheme="majorEastAsia" w:cstheme="majorBidi"/>
      <w:bCs/>
      <w:color w:val="C0000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1454"/>
    <w:pPr>
      <w:keepNext/>
      <w:keepLines/>
      <w:numPr>
        <w:ilvl w:val="2"/>
        <w:numId w:val="2"/>
      </w:numPr>
      <w:spacing w:before="200" w:after="0"/>
      <w:jc w:val="both"/>
      <w:outlineLvl w:val="2"/>
    </w:pPr>
    <w:rPr>
      <w:rFonts w:eastAsiaTheme="majorEastAsia" w:cstheme="majorBidi"/>
      <w:b/>
      <w:color w:val="C00000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2A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6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22AA"/>
  </w:style>
  <w:style w:type="paragraph" w:styleId="Voettekst">
    <w:name w:val="footer"/>
    <w:basedOn w:val="Standaard"/>
    <w:link w:val="VoettekstChar"/>
    <w:uiPriority w:val="99"/>
    <w:unhideWhenUsed/>
    <w:rsid w:val="0066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22AA"/>
  </w:style>
  <w:style w:type="character" w:styleId="Tekstvantijdelijkeaanduiding">
    <w:name w:val="Placeholder Text"/>
    <w:basedOn w:val="Standaardalinea-lettertype"/>
    <w:uiPriority w:val="99"/>
    <w:semiHidden/>
    <w:rsid w:val="008C116F"/>
    <w:rPr>
      <w:color w:val="808080"/>
    </w:rPr>
  </w:style>
  <w:style w:type="paragraph" w:styleId="Lijstalinea">
    <w:name w:val="List Paragraph"/>
    <w:aliases w:val="Lijst bullets"/>
    <w:basedOn w:val="Standaard"/>
    <w:link w:val="LijstalineaChar"/>
    <w:uiPriority w:val="14"/>
    <w:qFormat/>
    <w:rsid w:val="00B26AD5"/>
    <w:pPr>
      <w:numPr>
        <w:numId w:val="3"/>
      </w:numPr>
      <w:spacing w:after="0"/>
      <w:contextualSpacing/>
    </w:pPr>
  </w:style>
  <w:style w:type="paragraph" w:customStyle="1" w:styleId="Kopzondernummer">
    <w:name w:val="Kop (zonder nummer)"/>
    <w:basedOn w:val="Kop1"/>
    <w:next w:val="Standaard"/>
    <w:uiPriority w:val="1"/>
    <w:qFormat/>
    <w:rsid w:val="00881EA9"/>
    <w:pPr>
      <w:numPr>
        <w:numId w:val="0"/>
      </w:numPr>
    </w:pPr>
  </w:style>
  <w:style w:type="character" w:customStyle="1" w:styleId="LijstalineaChar">
    <w:name w:val="Lijstalinea Char"/>
    <w:aliases w:val="Lijst bullets Char"/>
    <w:basedOn w:val="Standaardalinea-lettertype"/>
    <w:link w:val="Lijstalinea"/>
    <w:uiPriority w:val="14"/>
    <w:rsid w:val="00C778DF"/>
  </w:style>
  <w:style w:type="character" w:customStyle="1" w:styleId="Kop1Char">
    <w:name w:val="Kop 1 Char"/>
    <w:basedOn w:val="Standaardalinea-lettertype"/>
    <w:link w:val="Kop1"/>
    <w:uiPriority w:val="9"/>
    <w:rsid w:val="009F43D4"/>
    <w:rPr>
      <w:rFonts w:eastAsiaTheme="majorEastAsia" w:cstheme="majorBidi"/>
      <w:b/>
      <w:caps/>
      <w:color w:val="C00000"/>
      <w:sz w:val="32"/>
      <w:szCs w:val="32"/>
    </w:rPr>
  </w:style>
  <w:style w:type="paragraph" w:styleId="Kopvaninhoudsopgave">
    <w:name w:val="TOC Heading"/>
    <w:basedOn w:val="Kopzondernummer"/>
    <w:next w:val="Standaard"/>
    <w:uiPriority w:val="39"/>
    <w:unhideWhenUsed/>
    <w:rsid w:val="0099385E"/>
  </w:style>
  <w:style w:type="paragraph" w:styleId="Inhopg2">
    <w:name w:val="toc 2"/>
    <w:basedOn w:val="Standaard"/>
    <w:next w:val="Standaard"/>
    <w:autoRedefine/>
    <w:uiPriority w:val="39"/>
    <w:unhideWhenUsed/>
    <w:rsid w:val="00B80925"/>
    <w:pPr>
      <w:tabs>
        <w:tab w:val="left" w:pos="851"/>
        <w:tab w:val="right" w:leader="dot" w:pos="9062"/>
      </w:tabs>
      <w:spacing w:after="100"/>
      <w:ind w:left="220"/>
    </w:pPr>
    <w:rPr>
      <w:rFonts w:eastAsiaTheme="minorEastAsia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06C6A"/>
    <w:pPr>
      <w:spacing w:after="100"/>
    </w:pPr>
    <w:rPr>
      <w:rFonts w:eastAsiaTheme="minorEastAsia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406C6A"/>
    <w:pPr>
      <w:spacing w:after="100"/>
      <w:ind w:left="440"/>
    </w:pPr>
    <w:rPr>
      <w:rFonts w:eastAsiaTheme="minorEastAsia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53547"/>
    <w:rPr>
      <w:rFonts w:eastAsiaTheme="majorEastAsia" w:cstheme="majorBidi"/>
      <w:bCs/>
      <w:color w:val="C0000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B01454"/>
    <w:rPr>
      <w:rFonts w:eastAsiaTheme="majorEastAsia" w:cstheme="majorBidi"/>
      <w:b/>
      <w:color w:val="C00000"/>
      <w:sz w:val="28"/>
      <w:szCs w:val="24"/>
    </w:rPr>
  </w:style>
  <w:style w:type="character" w:styleId="Hyperlink">
    <w:name w:val="Hyperlink"/>
    <w:basedOn w:val="Standaardalinea-lettertype"/>
    <w:uiPriority w:val="99"/>
    <w:unhideWhenUsed/>
    <w:rsid w:val="00C24EE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F43D4"/>
    <w:pPr>
      <w:contextualSpacing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F43D4"/>
    <w:rPr>
      <w:rFonts w:eastAsiaTheme="majorEastAsia" w:cstheme="majorBidi"/>
      <w:spacing w:val="-10"/>
      <w:kern w:val="28"/>
      <w:sz w:val="72"/>
      <w:szCs w:val="56"/>
    </w:rPr>
  </w:style>
  <w:style w:type="paragraph" w:customStyle="1" w:styleId="Subkop">
    <w:name w:val="Subkop"/>
    <w:basedOn w:val="Standaard"/>
    <w:next w:val="Standaard"/>
    <w:qFormat/>
    <w:rsid w:val="0099385E"/>
    <w:pPr>
      <w:spacing w:after="0"/>
    </w:pPr>
    <w:rPr>
      <w:color w:val="C00000"/>
      <w:sz w:val="24"/>
      <w:szCs w:val="24"/>
    </w:rPr>
  </w:style>
  <w:style w:type="paragraph" w:customStyle="1" w:styleId="Lijstnummers">
    <w:name w:val="Lijst nummers"/>
    <w:basedOn w:val="Lijstalinea"/>
    <w:uiPriority w:val="14"/>
    <w:qFormat/>
    <w:rsid w:val="00C778DF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1370B9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Rastertabel1licht-Accent11">
    <w:name w:val="Rastertabel 1 licht - Accent 11"/>
    <w:basedOn w:val="Standaardtabel"/>
    <w:uiPriority w:val="46"/>
    <w:rsid w:val="005D75A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RCBtabel">
    <w:name w:val="LRCB tabel"/>
    <w:basedOn w:val="Standaardtabel"/>
    <w:rsid w:val="00C817B6"/>
    <w:pPr>
      <w:spacing w:line="240" w:lineRule="auto"/>
    </w:pPr>
    <w:rPr>
      <w:rFonts w:cstheme="minorHAnsi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  <w:tblStylePr w:type="firstRow">
      <w:rPr>
        <w:b/>
      </w:rPr>
      <w:tblPr/>
      <w:tcPr>
        <w:shd w:val="clear" w:color="auto" w:fill="D9D9D9"/>
      </w:tcPr>
    </w:tblStylePr>
  </w:style>
  <w:style w:type="paragraph" w:styleId="Plattetekst2">
    <w:name w:val="Body Text 2"/>
    <w:basedOn w:val="Standaard"/>
    <w:link w:val="Plattetekst2Char"/>
    <w:rsid w:val="005E6CF3"/>
    <w:pPr>
      <w:tabs>
        <w:tab w:val="left" w:pos="-720"/>
        <w:tab w:val="left" w:pos="1417"/>
        <w:tab w:val="left" w:pos="2268"/>
        <w:tab w:val="left" w:pos="3118"/>
        <w:tab w:val="left" w:pos="3969"/>
        <w:tab w:val="left" w:pos="4820"/>
        <w:tab w:val="left" w:pos="5671"/>
        <w:tab w:val="left" w:pos="6522"/>
        <w:tab w:val="left" w:pos="7372"/>
        <w:tab w:val="left" w:pos="8223"/>
      </w:tabs>
      <w:spacing w:after="0" w:line="240" w:lineRule="auto"/>
      <w:ind w:right="-2"/>
    </w:pPr>
    <w:rPr>
      <w:rFonts w:ascii="Univers" w:eastAsia="Times New Roman" w:hAnsi="Univer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5E6CF3"/>
    <w:rPr>
      <w:rFonts w:ascii="Univers" w:eastAsia="Times New Roman" w:hAnsi="Univers" w:cs="Times New Roman"/>
      <w:sz w:val="24"/>
      <w:szCs w:val="20"/>
      <w:lang w:eastAsia="nl-NL"/>
    </w:rPr>
  </w:style>
  <w:style w:type="paragraph" w:customStyle="1" w:styleId="Puntkommakopje">
    <w:name w:val="Puntkomma kopje"/>
    <w:basedOn w:val="Standaard"/>
    <w:qFormat/>
    <w:rsid w:val="008706D1"/>
    <w:pPr>
      <w:spacing w:after="0" w:line="240" w:lineRule="auto"/>
    </w:pPr>
    <w:rPr>
      <w:b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35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35D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35D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35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35DF"/>
    <w:rPr>
      <w:b/>
      <w:bCs/>
      <w:sz w:val="20"/>
      <w:szCs w:val="20"/>
    </w:rPr>
  </w:style>
  <w:style w:type="paragraph" w:customStyle="1" w:styleId="Default">
    <w:name w:val="Default"/>
    <w:rsid w:val="00C62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cbfs2012\data_lrcb\Algemeen\Huisstijl\Sjablonen\LRCB%20Mem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E7D789-BC45-474E-9303-6B12F1E7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LRCB Memo.dotx</Template>
  <TotalTime>3</TotalTime>
  <Pages>4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 Borgers</dc:creator>
  <cp:lastModifiedBy>Tanya Geertse</cp:lastModifiedBy>
  <cp:revision>3</cp:revision>
  <cp:lastPrinted>2021-05-06T08:44:00Z</cp:lastPrinted>
  <dcterms:created xsi:type="dcterms:W3CDTF">2021-06-17T06:14:00Z</dcterms:created>
  <dcterms:modified xsi:type="dcterms:W3CDTF">2021-06-17T06:15:00Z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BDO Teal 011</vt:lpwstr>
  </property>
</Properties>
</file>